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5812"/>
        <w:gridCol w:w="2410"/>
      </w:tblGrid>
      <w:tr w:rsidR="00D63235" w:rsidRPr="00E67459" w:rsidTr="00496C52">
        <w:trPr>
          <w:trHeight w:val="687"/>
        </w:trPr>
        <w:tc>
          <w:tcPr>
            <w:tcW w:w="1731" w:type="dxa"/>
            <w:shd w:val="solid" w:color="FFFFFF" w:fill="auto"/>
            <w:vAlign w:val="center"/>
          </w:tcPr>
          <w:p w:rsidR="00D63235" w:rsidRPr="00CE0A27" w:rsidRDefault="003D7F1D" w:rsidP="00496C52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71120</wp:posOffset>
                  </wp:positionV>
                  <wp:extent cx="998855" cy="267335"/>
                  <wp:effectExtent l="19050" t="0" r="0" b="0"/>
                  <wp:wrapNone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solid" w:color="FFFFFF" w:fill="auto"/>
            <w:vAlign w:val="center"/>
          </w:tcPr>
          <w:p w:rsidR="00D63235" w:rsidRPr="00D63235" w:rsidRDefault="00D63235" w:rsidP="00496C52">
            <w:pPr>
              <w:jc w:val="center"/>
              <w:rPr>
                <w:bCs/>
                <w:i/>
                <w:color w:val="000000"/>
                <w:sz w:val="24"/>
                <w:szCs w:val="24"/>
                <w:lang w:val="it-IT"/>
              </w:rPr>
            </w:pPr>
            <w:r w:rsidRPr="00D63235">
              <w:rPr>
                <w:b/>
                <w:bCs/>
                <w:color w:val="000000"/>
                <w:sz w:val="24"/>
                <w:szCs w:val="24"/>
                <w:lang w:val="it-IT"/>
              </w:rPr>
              <w:t>Richiesta di Deroga di produzione/Concessione</w:t>
            </w:r>
          </w:p>
          <w:p w:rsidR="00D63235" w:rsidRPr="00071052" w:rsidRDefault="00D63235" w:rsidP="00496C5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071052">
              <w:rPr>
                <w:bCs/>
                <w:i/>
                <w:color w:val="000000"/>
                <w:sz w:val="24"/>
                <w:szCs w:val="24"/>
              </w:rPr>
              <w:t>Production Permit/Concession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Request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D63235" w:rsidRPr="00FF5D04" w:rsidRDefault="00D63235" w:rsidP="007957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Mod. 03  Rev. 0</w:t>
            </w:r>
            <w:r w:rsidR="00795728">
              <w:rPr>
                <w:color w:val="000000"/>
              </w:rPr>
              <w:t>7</w:t>
            </w:r>
          </w:p>
        </w:tc>
      </w:tr>
    </w:tbl>
    <w:p w:rsidR="00D63235" w:rsidRDefault="00D63235" w:rsidP="00D63235"/>
    <w:tbl>
      <w:tblPr>
        <w:tblW w:w="99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84"/>
        <w:gridCol w:w="1418"/>
        <w:gridCol w:w="4961"/>
      </w:tblGrid>
      <w:tr w:rsidR="00D63235" w:rsidRPr="00E67459" w:rsidTr="00496C52">
        <w:trPr>
          <w:trHeight w:val="284"/>
        </w:trPr>
        <w:tc>
          <w:tcPr>
            <w:tcW w:w="1590" w:type="dxa"/>
            <w:shd w:val="solid" w:color="FFFFFF" w:fill="auto"/>
            <w:vAlign w:val="center"/>
          </w:tcPr>
          <w:p w:rsidR="00D63235" w:rsidRPr="00853E52" w:rsidRDefault="00D63235" w:rsidP="00496C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DF0258">
              <w:rPr>
                <w:b/>
                <w:color w:val="000000"/>
                <w:sz w:val="18"/>
                <w:szCs w:val="18"/>
              </w:rPr>
              <w:t>Numero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/ </w:t>
            </w:r>
            <w:r w:rsidRPr="00DF0258">
              <w:rPr>
                <w:i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63235" w:rsidRPr="00024F4A" w:rsidRDefault="00D63235" w:rsidP="00496C5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47E48">
              <w:rPr>
                <w:color w:val="000000"/>
                <w:sz w:val="24"/>
                <w:szCs w:val="24"/>
              </w:rPr>
              <w:t>PP</w:t>
            </w:r>
            <w:r w:rsidR="00024F4A">
              <w:rPr>
                <w:color w:val="000000"/>
                <w:sz w:val="24"/>
                <w:szCs w:val="24"/>
              </w:rPr>
              <w:t xml:space="preserve">    </w:t>
            </w:r>
            <w:r w:rsidR="00024F4A" w:rsidRPr="00795728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63235" w:rsidRPr="00E67459" w:rsidRDefault="00D63235" w:rsidP="00496C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92C82">
              <w:rPr>
                <w:b/>
                <w:color w:val="000000"/>
                <w:sz w:val="16"/>
                <w:szCs w:val="16"/>
              </w:rPr>
              <w:t>Validit</w:t>
            </w:r>
            <w:r>
              <w:rPr>
                <w:b/>
                <w:color w:val="000000"/>
                <w:sz w:val="16"/>
                <w:szCs w:val="16"/>
              </w:rPr>
              <w:t>à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/Validity</w:t>
            </w:r>
          </w:p>
        </w:tc>
        <w:tc>
          <w:tcPr>
            <w:tcW w:w="4961" w:type="dxa"/>
            <w:vAlign w:val="center"/>
          </w:tcPr>
          <w:p w:rsidR="00D63235" w:rsidRPr="00795728" w:rsidRDefault="00024F4A" w:rsidP="00496C52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 w:rsidRPr="00024F4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95728">
              <w:rPr>
                <w:b/>
                <w:color w:val="FF0000"/>
                <w:sz w:val="24"/>
                <w:szCs w:val="16"/>
              </w:rPr>
              <w:t>2</w:t>
            </w:r>
          </w:p>
        </w:tc>
      </w:tr>
    </w:tbl>
    <w:p w:rsidR="00D63235" w:rsidRDefault="00D63235" w:rsidP="00D63235">
      <w:pPr>
        <w:spacing w:after="120"/>
        <w:jc w:val="center"/>
        <w:rPr>
          <w:b/>
        </w:rPr>
      </w:pPr>
    </w:p>
    <w:p w:rsidR="00795728" w:rsidRPr="00071052" w:rsidRDefault="00795728" w:rsidP="00795728">
      <w:pPr>
        <w:spacing w:after="120"/>
        <w:jc w:val="center"/>
        <w:rPr>
          <w:i/>
        </w:rPr>
      </w:pPr>
      <w:proofErr w:type="spellStart"/>
      <w:r>
        <w:rPr>
          <w:b/>
        </w:rPr>
        <w:t>Completare</w:t>
      </w:r>
      <w:proofErr w:type="spellEnd"/>
      <w:r w:rsidRPr="00900EFF">
        <w:rPr>
          <w:b/>
        </w:rPr>
        <w:t xml:space="preserve"> a </w:t>
      </w:r>
      <w:proofErr w:type="spellStart"/>
      <w:r w:rsidRPr="00900EFF">
        <w:rPr>
          <w:b/>
        </w:rPr>
        <w:t>cura</w:t>
      </w:r>
      <w:proofErr w:type="spellEnd"/>
      <w:r w:rsidRPr="00900EFF">
        <w:rPr>
          <w:b/>
        </w:rPr>
        <w:t xml:space="preserve"> del </w:t>
      </w:r>
      <w:proofErr w:type="spellStart"/>
      <w:r>
        <w:rPr>
          <w:b/>
        </w:rPr>
        <w:t>Richiedente</w:t>
      </w:r>
      <w:proofErr w:type="spellEnd"/>
      <w:r w:rsidRPr="00900EFF">
        <w:rPr>
          <w:b/>
        </w:rPr>
        <w:t xml:space="preserve"> – </w:t>
      </w:r>
      <w:r w:rsidRPr="006A05E4">
        <w:rPr>
          <w:i/>
        </w:rPr>
        <w:t>To be completed by</w:t>
      </w:r>
      <w:r w:rsidRPr="006A05E4">
        <w:rPr>
          <w:b/>
        </w:rPr>
        <w:t xml:space="preserve"> </w:t>
      </w:r>
      <w:r w:rsidRPr="006A05E4">
        <w:rPr>
          <w:i/>
        </w:rPr>
        <w:t>Applicant.</w:t>
      </w:r>
    </w:p>
    <w:tbl>
      <w:tblPr>
        <w:tblW w:w="99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559"/>
        <w:gridCol w:w="284"/>
        <w:gridCol w:w="1134"/>
        <w:gridCol w:w="1842"/>
        <w:gridCol w:w="284"/>
        <w:gridCol w:w="1134"/>
        <w:gridCol w:w="1701"/>
        <w:gridCol w:w="1701"/>
      </w:tblGrid>
      <w:tr w:rsidR="00795728" w:rsidRPr="0062796E" w:rsidTr="003E23DF">
        <w:trPr>
          <w:trHeight w:val="397"/>
        </w:trPr>
        <w:tc>
          <w:tcPr>
            <w:tcW w:w="314" w:type="dxa"/>
            <w:shd w:val="solid" w:color="FFFFFF" w:fill="auto"/>
            <w:vAlign w:val="center"/>
          </w:tcPr>
          <w:p w:rsidR="00795728" w:rsidRPr="00D22E89" w:rsidRDefault="00795728" w:rsidP="003E23DF">
            <w:pPr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18"/>
                <w:szCs w:val="18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3</w:t>
            </w:r>
            <w:r w:rsidR="00453090" w:rsidRPr="00D22E89">
              <w:rPr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E89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D04D68">
              <w:rPr>
                <w:color w:val="000000"/>
                <w:sz w:val="18"/>
                <w:szCs w:val="18"/>
              </w:rPr>
            </w:r>
            <w:r w:rsidR="00D04D68">
              <w:rPr>
                <w:color w:val="000000"/>
                <w:sz w:val="18"/>
                <w:szCs w:val="18"/>
              </w:rPr>
              <w:fldChar w:fldCharType="separate"/>
            </w:r>
            <w:r w:rsidR="00453090" w:rsidRPr="00D22E8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solid" w:color="FFFFFF" w:fill="auto"/>
            <w:vAlign w:val="center"/>
          </w:tcPr>
          <w:p w:rsidR="00795728" w:rsidRPr="00D22E89" w:rsidRDefault="00795728" w:rsidP="003E23DF">
            <w:pPr>
              <w:autoSpaceDE w:val="0"/>
              <w:autoSpaceDN w:val="0"/>
              <w:adjustRightInd w:val="0"/>
              <w:ind w:left="72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22E89">
              <w:rPr>
                <w:b/>
                <w:color w:val="000000"/>
                <w:sz w:val="18"/>
                <w:szCs w:val="18"/>
              </w:rPr>
              <w:t>Deroga</w:t>
            </w:r>
            <w:proofErr w:type="spellEnd"/>
            <w:r w:rsidRPr="00D22E89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795728" w:rsidRPr="00D22E89" w:rsidRDefault="00795728" w:rsidP="003E23DF">
            <w:pPr>
              <w:autoSpaceDE w:val="0"/>
              <w:autoSpaceDN w:val="0"/>
              <w:adjustRightInd w:val="0"/>
              <w:ind w:left="72"/>
              <w:rPr>
                <w:i/>
                <w:color w:val="000000"/>
                <w:sz w:val="18"/>
                <w:szCs w:val="18"/>
              </w:rPr>
            </w:pPr>
            <w:r w:rsidRPr="00D22E89">
              <w:rPr>
                <w:i/>
                <w:color w:val="000000"/>
                <w:sz w:val="18"/>
                <w:szCs w:val="18"/>
              </w:rPr>
              <w:t>Production Permit</w:t>
            </w:r>
          </w:p>
        </w:tc>
        <w:tc>
          <w:tcPr>
            <w:tcW w:w="7796" w:type="dxa"/>
            <w:gridSpan w:val="6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ind w:left="72"/>
              <w:rPr>
                <w:bCs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Cs/>
                <w:color w:val="000000"/>
                <w:sz w:val="18"/>
                <w:szCs w:val="18"/>
                <w:lang w:val="it-IT"/>
              </w:rPr>
              <w:t>Richiesta di costruire materiale con deviazione rispetto all’attuale disegno tecnico o Ordine di Acquisto.</w:t>
            </w:r>
          </w:p>
          <w:p w:rsidR="00795728" w:rsidRPr="00D22E89" w:rsidRDefault="00795728" w:rsidP="003E23DF">
            <w:pPr>
              <w:autoSpaceDE w:val="0"/>
              <w:autoSpaceDN w:val="0"/>
              <w:adjustRightInd w:val="0"/>
              <w:ind w:left="72"/>
              <w:rPr>
                <w:i/>
                <w:color w:val="000000"/>
                <w:sz w:val="18"/>
                <w:szCs w:val="18"/>
              </w:rPr>
            </w:pPr>
            <w:r w:rsidRPr="00D22E89">
              <w:rPr>
                <w:bCs/>
                <w:i/>
                <w:color w:val="000000"/>
                <w:sz w:val="18"/>
                <w:szCs w:val="18"/>
              </w:rPr>
              <w:t>Request to manufacture an item with deviations from the current approved design and P.O.</w:t>
            </w:r>
          </w:p>
        </w:tc>
      </w:tr>
      <w:tr w:rsidR="00795728" w:rsidRPr="0062796E" w:rsidTr="003E23DF">
        <w:trPr>
          <w:trHeight w:val="397"/>
        </w:trPr>
        <w:tc>
          <w:tcPr>
            <w:tcW w:w="314" w:type="dxa"/>
            <w:shd w:val="solid" w:color="FFFFFF" w:fill="auto"/>
            <w:vAlign w:val="center"/>
          </w:tcPr>
          <w:p w:rsidR="00795728" w:rsidRPr="00D22E89" w:rsidRDefault="00795728" w:rsidP="003E23DF">
            <w:pPr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18"/>
                <w:szCs w:val="18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4</w:t>
            </w:r>
            <w:r w:rsidR="00453090" w:rsidRPr="00D22E89">
              <w:rPr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E89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D04D68">
              <w:rPr>
                <w:color w:val="000000"/>
                <w:sz w:val="18"/>
                <w:szCs w:val="18"/>
              </w:rPr>
            </w:r>
            <w:r w:rsidR="00D04D68">
              <w:rPr>
                <w:color w:val="000000"/>
                <w:sz w:val="18"/>
                <w:szCs w:val="18"/>
              </w:rPr>
              <w:fldChar w:fldCharType="separate"/>
            </w:r>
            <w:r w:rsidR="00453090" w:rsidRPr="00D22E8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solid" w:color="FFFFFF" w:fill="auto"/>
            <w:vAlign w:val="center"/>
          </w:tcPr>
          <w:p w:rsidR="00795728" w:rsidRPr="00D22E89" w:rsidRDefault="00795728" w:rsidP="003E23DF">
            <w:pPr>
              <w:autoSpaceDE w:val="0"/>
              <w:autoSpaceDN w:val="0"/>
              <w:adjustRightInd w:val="0"/>
              <w:ind w:left="72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22E89">
              <w:rPr>
                <w:b/>
                <w:color w:val="000000"/>
                <w:sz w:val="18"/>
                <w:szCs w:val="18"/>
              </w:rPr>
              <w:t>Concessione</w:t>
            </w:r>
            <w:proofErr w:type="spellEnd"/>
          </w:p>
          <w:p w:rsidR="00795728" w:rsidRPr="00D22E89" w:rsidRDefault="00795728" w:rsidP="003E23DF">
            <w:pPr>
              <w:autoSpaceDE w:val="0"/>
              <w:autoSpaceDN w:val="0"/>
              <w:adjustRightInd w:val="0"/>
              <w:ind w:left="72"/>
              <w:rPr>
                <w:i/>
                <w:color w:val="000000"/>
                <w:sz w:val="18"/>
                <w:szCs w:val="18"/>
              </w:rPr>
            </w:pPr>
            <w:r w:rsidRPr="00D22E89">
              <w:rPr>
                <w:i/>
                <w:color w:val="000000"/>
                <w:sz w:val="18"/>
                <w:szCs w:val="18"/>
              </w:rPr>
              <w:t>Concession</w:t>
            </w:r>
          </w:p>
        </w:tc>
        <w:tc>
          <w:tcPr>
            <w:tcW w:w="7796" w:type="dxa"/>
            <w:gridSpan w:val="6"/>
            <w:vAlign w:val="center"/>
          </w:tcPr>
          <w:p w:rsidR="00795728" w:rsidRPr="00E7316D" w:rsidRDefault="00795728" w:rsidP="003E23DF">
            <w:pPr>
              <w:autoSpaceDE w:val="0"/>
              <w:autoSpaceDN w:val="0"/>
              <w:adjustRightInd w:val="0"/>
              <w:ind w:left="72"/>
              <w:rPr>
                <w:bCs/>
                <w:color w:val="000000"/>
                <w:sz w:val="18"/>
                <w:szCs w:val="18"/>
              </w:rPr>
            </w:pPr>
            <w:r w:rsidRPr="00795728">
              <w:rPr>
                <w:bCs/>
                <w:color w:val="000000"/>
                <w:sz w:val="18"/>
                <w:szCs w:val="18"/>
                <w:lang w:val="it-IT"/>
              </w:rPr>
              <w:t xml:space="preserve">Richiesta di accettare materiale costruito con deviazione rispetto all’attuale disegno tecnico o Ordine di Acquisto. </w:t>
            </w:r>
            <w:r w:rsidRPr="00D22E89">
              <w:rPr>
                <w:bCs/>
                <w:i/>
                <w:color w:val="000000"/>
                <w:sz w:val="18"/>
                <w:szCs w:val="18"/>
              </w:rPr>
              <w:t>Request to accept an item which has been manufactured with deviations from the current approved design and P.O.</w:t>
            </w:r>
          </w:p>
        </w:tc>
      </w:tr>
      <w:tr w:rsidR="00795728" w:rsidRPr="00FF5D04" w:rsidTr="003E23DF">
        <w:trPr>
          <w:trHeight w:val="425"/>
        </w:trPr>
        <w:tc>
          <w:tcPr>
            <w:tcW w:w="5417" w:type="dxa"/>
            <w:gridSpan w:val="6"/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795728">
              <w:rPr>
                <w:b/>
                <w:bCs/>
                <w:color w:val="000000"/>
                <w:sz w:val="16"/>
                <w:szCs w:val="16"/>
                <w:lang w:val="it-IT"/>
              </w:rPr>
              <w:t>Rif. deroghe/concessioni precedenti (</w:t>
            </w:r>
            <w:r w:rsidRPr="00795728">
              <w:rPr>
                <w:b/>
                <w:color w:val="000000"/>
                <w:sz w:val="16"/>
                <w:szCs w:val="16"/>
                <w:lang w:val="it-IT"/>
              </w:rPr>
              <w:t>N/A se non applicabile)</w:t>
            </w:r>
          </w:p>
          <w:p w:rsidR="00795728" w:rsidRPr="006443F2" w:rsidRDefault="00795728" w:rsidP="003E23DF">
            <w:pPr>
              <w:autoSpaceDE w:val="0"/>
              <w:autoSpaceDN w:val="0"/>
              <w:adjustRightInd w:val="0"/>
              <w:ind w:left="72"/>
              <w:jc w:val="right"/>
              <w:rPr>
                <w:b/>
                <w:color w:val="000000"/>
                <w:sz w:val="16"/>
                <w:szCs w:val="16"/>
              </w:rPr>
            </w:pPr>
            <w:r w:rsidRPr="006443F2">
              <w:rPr>
                <w:bCs/>
                <w:i/>
                <w:color w:val="000000"/>
                <w:sz w:val="16"/>
                <w:szCs w:val="16"/>
              </w:rPr>
              <w:t>Ref. previous permits/concessions (</w:t>
            </w:r>
            <w:r w:rsidRPr="006443F2">
              <w:rPr>
                <w:i/>
                <w:color w:val="000000"/>
                <w:sz w:val="16"/>
                <w:szCs w:val="16"/>
              </w:rPr>
              <w:t>N/A if not applicable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  <w:sz w:val="18"/>
                <w:szCs w:val="18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5</w:t>
            </w:r>
          </w:p>
        </w:tc>
      </w:tr>
      <w:tr w:rsidR="00795728" w:rsidRPr="00E67459" w:rsidTr="003E23DF">
        <w:trPr>
          <w:trHeight w:val="178"/>
        </w:trPr>
        <w:tc>
          <w:tcPr>
            <w:tcW w:w="1873" w:type="dxa"/>
            <w:gridSpan w:val="2"/>
            <w:shd w:val="solid" w:color="FFFFFF" w:fill="auto"/>
            <w:vAlign w:val="center"/>
          </w:tcPr>
          <w:p w:rsidR="00795728" w:rsidRPr="00CE4152" w:rsidRDefault="00795728" w:rsidP="003E23DF">
            <w:pPr>
              <w:pStyle w:val="Pidipagina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Richiedente</w:t>
            </w:r>
            <w:proofErr w:type="spellEnd"/>
          </w:p>
          <w:p w:rsidR="00795728" w:rsidRPr="00CE4152" w:rsidRDefault="00795728" w:rsidP="003E23DF">
            <w:pPr>
              <w:pStyle w:val="Pidipagina"/>
              <w:jc w:val="right"/>
              <w:rPr>
                <w:color w:val="000000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 xml:space="preserve">Applicant </w:t>
            </w:r>
            <w:r w:rsidRPr="00CE415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solid" w:color="FFFFFF" w:fill="auto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</w:rPr>
            </w:pPr>
            <w:r w:rsidRPr="00795728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842" w:type="dxa"/>
          </w:tcPr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4152">
              <w:rPr>
                <w:b/>
                <w:bCs/>
                <w:color w:val="000000"/>
                <w:sz w:val="16"/>
                <w:szCs w:val="16"/>
              </w:rPr>
              <w:t xml:space="preserve">Nome </w:t>
            </w:r>
            <w:proofErr w:type="spellStart"/>
            <w:r w:rsidRPr="00CE4152">
              <w:rPr>
                <w:b/>
                <w:bCs/>
                <w:color w:val="000000"/>
                <w:sz w:val="16"/>
                <w:szCs w:val="16"/>
              </w:rPr>
              <w:t>Referente</w:t>
            </w:r>
            <w:proofErr w:type="spellEnd"/>
          </w:p>
          <w:p w:rsidR="00795728" w:rsidRPr="00E7316D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Applicant</w:t>
            </w:r>
            <w:r w:rsidRPr="00CE4152">
              <w:rPr>
                <w:bCs/>
                <w:i/>
                <w:color w:val="000000"/>
                <w:sz w:val="16"/>
                <w:szCs w:val="16"/>
              </w:rPr>
              <w:t xml:space="preserve"> Contact Name</w:t>
            </w:r>
          </w:p>
        </w:tc>
        <w:tc>
          <w:tcPr>
            <w:tcW w:w="1418" w:type="dxa"/>
            <w:gridSpan w:val="2"/>
            <w:vAlign w:val="center"/>
          </w:tcPr>
          <w:p w:rsidR="00795728" w:rsidRPr="00795728" w:rsidRDefault="00795728" w:rsidP="00795728">
            <w:pPr>
              <w:autoSpaceDE w:val="0"/>
              <w:autoSpaceDN w:val="0"/>
              <w:adjustRightInd w:val="0"/>
              <w:rPr>
                <w:b/>
                <w:bCs/>
                <w:i/>
                <w:color w:val="FF0000"/>
                <w:sz w:val="24"/>
                <w:szCs w:val="16"/>
              </w:rPr>
            </w:pPr>
            <w:r w:rsidRPr="00795728">
              <w:rPr>
                <w:b/>
                <w:color w:val="000000"/>
                <w:sz w:val="24"/>
                <w:szCs w:val="18"/>
              </w:rPr>
              <w:t xml:space="preserve">     </w:t>
            </w:r>
            <w:r w:rsidRPr="00795728">
              <w:rPr>
                <w:b/>
                <w:color w:val="FF0000"/>
                <w:sz w:val="24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4152">
              <w:rPr>
                <w:b/>
                <w:bCs/>
                <w:color w:val="000000"/>
                <w:sz w:val="16"/>
                <w:szCs w:val="16"/>
              </w:rPr>
              <w:t xml:space="preserve">Data </w:t>
            </w:r>
          </w:p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CE4152">
              <w:rPr>
                <w:bCs/>
                <w:i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701" w:type="dxa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  <w:sz w:val="24"/>
              </w:rPr>
            </w:pPr>
            <w:r w:rsidRPr="00795728">
              <w:rPr>
                <w:b/>
                <w:color w:val="FF0000"/>
                <w:sz w:val="24"/>
              </w:rPr>
              <w:t>8</w:t>
            </w:r>
          </w:p>
        </w:tc>
      </w:tr>
      <w:tr w:rsidR="00795728" w:rsidRPr="00E67459" w:rsidTr="003E23DF">
        <w:trPr>
          <w:trHeight w:val="178"/>
        </w:trPr>
        <w:tc>
          <w:tcPr>
            <w:tcW w:w="1873" w:type="dxa"/>
            <w:gridSpan w:val="2"/>
            <w:shd w:val="solid" w:color="FFFFFF" w:fill="auto"/>
            <w:vAlign w:val="center"/>
          </w:tcPr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Email</w:t>
            </w:r>
          </w:p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418" w:type="dxa"/>
            <w:gridSpan w:val="2"/>
            <w:shd w:val="solid" w:color="FFFFFF" w:fill="auto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795728" w:rsidRPr="001D4D3C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D4D3C">
              <w:rPr>
                <w:b/>
                <w:bCs/>
                <w:color w:val="000000"/>
                <w:sz w:val="16"/>
                <w:szCs w:val="16"/>
              </w:rPr>
              <w:t>Ordine</w:t>
            </w:r>
            <w:proofErr w:type="spellEnd"/>
            <w:r w:rsidRPr="001D4D3C">
              <w:rPr>
                <w:b/>
                <w:bCs/>
                <w:color w:val="000000"/>
                <w:sz w:val="16"/>
                <w:szCs w:val="16"/>
              </w:rPr>
              <w:t xml:space="preserve"> ASE </w:t>
            </w:r>
          </w:p>
          <w:p w:rsidR="00795728" w:rsidRPr="006A05E4" w:rsidRDefault="00795728" w:rsidP="003E23D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6A05E4">
              <w:rPr>
                <w:bCs/>
                <w:i/>
                <w:color w:val="000000"/>
                <w:sz w:val="16"/>
                <w:szCs w:val="16"/>
              </w:rPr>
              <w:t>ASE Purchase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6A05E4">
              <w:rPr>
                <w:bCs/>
                <w:i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1418" w:type="dxa"/>
            <w:gridSpan w:val="2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  <w:sz w:val="24"/>
                <w:szCs w:val="18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795728" w:rsidRPr="009B2FE9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2FE9">
              <w:rPr>
                <w:b/>
                <w:bCs/>
                <w:color w:val="000000"/>
                <w:sz w:val="16"/>
                <w:szCs w:val="16"/>
              </w:rPr>
              <w:t>Quantità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interessata</w:t>
            </w:r>
            <w:proofErr w:type="spellEnd"/>
          </w:p>
          <w:p w:rsidR="00795728" w:rsidRPr="009B2FE9" w:rsidRDefault="00795728" w:rsidP="003E23D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 xml:space="preserve">Affected </w:t>
            </w:r>
            <w:r w:rsidRPr="009B2FE9">
              <w:rPr>
                <w:bCs/>
                <w:i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701" w:type="dxa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  <w:sz w:val="24"/>
                <w:szCs w:val="18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11</w:t>
            </w:r>
          </w:p>
        </w:tc>
      </w:tr>
      <w:tr w:rsidR="00795728" w:rsidRPr="007810F6" w:rsidTr="003E23DF">
        <w:trPr>
          <w:trHeight w:val="178"/>
        </w:trPr>
        <w:tc>
          <w:tcPr>
            <w:tcW w:w="1873" w:type="dxa"/>
            <w:gridSpan w:val="2"/>
            <w:shd w:val="solid" w:color="FFFFFF" w:fill="auto"/>
            <w:vAlign w:val="center"/>
          </w:tcPr>
          <w:p w:rsidR="00795728" w:rsidRPr="00E74A90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A90">
              <w:rPr>
                <w:b/>
                <w:bCs/>
                <w:color w:val="000000"/>
                <w:sz w:val="16"/>
                <w:szCs w:val="16"/>
              </w:rPr>
              <w:t xml:space="preserve">Part Number </w:t>
            </w:r>
            <w:proofErr w:type="spellStart"/>
            <w:r w:rsidRPr="00E74A90">
              <w:rPr>
                <w:b/>
                <w:bCs/>
                <w:color w:val="000000"/>
                <w:sz w:val="16"/>
                <w:szCs w:val="16"/>
              </w:rPr>
              <w:t>Coinvolto</w:t>
            </w:r>
            <w:proofErr w:type="spellEnd"/>
          </w:p>
          <w:p w:rsidR="00795728" w:rsidRPr="00E74A90" w:rsidRDefault="00795728" w:rsidP="003E23D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E74A90">
              <w:rPr>
                <w:bCs/>
                <w:i/>
                <w:color w:val="000000"/>
                <w:sz w:val="16"/>
                <w:szCs w:val="16"/>
              </w:rPr>
              <w:t>Affected Part Number</w:t>
            </w:r>
          </w:p>
        </w:tc>
        <w:tc>
          <w:tcPr>
            <w:tcW w:w="1418" w:type="dxa"/>
            <w:gridSpan w:val="2"/>
            <w:shd w:val="solid" w:color="FFFFFF" w:fill="auto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  <w:sz w:val="18"/>
                <w:szCs w:val="18"/>
              </w:rPr>
            </w:pPr>
            <w:r w:rsidRPr="00795728">
              <w:rPr>
                <w:b/>
                <w:color w:val="FF0000"/>
                <w:sz w:val="22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4152">
              <w:rPr>
                <w:b/>
                <w:bCs/>
                <w:color w:val="000000"/>
                <w:sz w:val="16"/>
                <w:szCs w:val="16"/>
              </w:rPr>
              <w:t xml:space="preserve">Nome </w:t>
            </w:r>
            <w:proofErr w:type="spellStart"/>
            <w:r w:rsidRPr="00CE4152">
              <w:rPr>
                <w:b/>
                <w:bCs/>
                <w:color w:val="000000"/>
                <w:sz w:val="16"/>
                <w:szCs w:val="16"/>
              </w:rPr>
              <w:t>componente</w:t>
            </w:r>
            <w:proofErr w:type="spellEnd"/>
          </w:p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Part Name</w:t>
            </w:r>
          </w:p>
        </w:tc>
        <w:tc>
          <w:tcPr>
            <w:tcW w:w="1418" w:type="dxa"/>
            <w:gridSpan w:val="2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  <w:sz w:val="24"/>
                <w:szCs w:val="18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795728" w:rsidRDefault="00795728" w:rsidP="003E23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4152">
              <w:rPr>
                <w:b/>
                <w:bCs/>
                <w:color w:val="000000"/>
                <w:sz w:val="16"/>
                <w:szCs w:val="16"/>
              </w:rPr>
              <w:t>Matricola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/</w:t>
            </w:r>
            <w:r w:rsidRPr="00CE4152">
              <w:rPr>
                <w:b/>
                <w:bCs/>
                <w:color w:val="000000"/>
                <w:sz w:val="16"/>
                <w:szCs w:val="16"/>
              </w:rPr>
              <w:t xml:space="preserve"> Lotto</w:t>
            </w:r>
          </w:p>
          <w:p w:rsidR="00795728" w:rsidRPr="00CE4152" w:rsidRDefault="00795728" w:rsidP="003E23D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Serial Number /</w:t>
            </w:r>
            <w:r w:rsidRPr="00CE4152">
              <w:rPr>
                <w:bCs/>
                <w:i/>
                <w:color w:val="000000"/>
                <w:sz w:val="16"/>
                <w:szCs w:val="16"/>
              </w:rPr>
              <w:t xml:space="preserve"> Batch</w:t>
            </w:r>
          </w:p>
        </w:tc>
        <w:tc>
          <w:tcPr>
            <w:tcW w:w="1701" w:type="dxa"/>
            <w:vAlign w:val="center"/>
          </w:tcPr>
          <w:p w:rsidR="00795728" w:rsidRPr="00795728" w:rsidRDefault="00795728" w:rsidP="003E23DF">
            <w:pPr>
              <w:pStyle w:val="Pidipagina"/>
              <w:ind w:left="215"/>
              <w:rPr>
                <w:b/>
                <w:color w:val="FF0000"/>
                <w:sz w:val="24"/>
                <w:szCs w:val="18"/>
              </w:rPr>
            </w:pPr>
            <w:r w:rsidRPr="00795728">
              <w:rPr>
                <w:b/>
                <w:color w:val="FF0000"/>
                <w:sz w:val="24"/>
                <w:szCs w:val="18"/>
              </w:rPr>
              <w:t>14</w:t>
            </w:r>
          </w:p>
        </w:tc>
      </w:tr>
      <w:tr w:rsidR="00795728" w:rsidRPr="00F3315B" w:rsidTr="003E23DF">
        <w:trPr>
          <w:trHeight w:val="283"/>
        </w:trPr>
        <w:tc>
          <w:tcPr>
            <w:tcW w:w="9953" w:type="dxa"/>
            <w:gridSpan w:val="9"/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Descrizione della richiesta /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Request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description</w:t>
            </w:r>
            <w:proofErr w:type="spellEnd"/>
          </w:p>
        </w:tc>
      </w:tr>
      <w:tr w:rsidR="00795728" w:rsidRPr="00E67459" w:rsidTr="003E23DF">
        <w:trPr>
          <w:trHeight w:val="1072"/>
        </w:trPr>
        <w:tc>
          <w:tcPr>
            <w:tcW w:w="9953" w:type="dxa"/>
            <w:gridSpan w:val="9"/>
            <w:shd w:val="solid" w:color="FFFFFF" w:fill="auto"/>
          </w:tcPr>
          <w:p w:rsidR="00795728" w:rsidRPr="00795728" w:rsidRDefault="00453090" w:rsidP="003E23DF">
            <w:pPr>
              <w:pStyle w:val="Pidipagina"/>
              <w:ind w:left="215"/>
              <w:rPr>
                <w:color w:val="FF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72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795728" w:rsidRPr="00795728">
              <w:rPr>
                <w:b/>
                <w:color w:val="FF0000"/>
                <w:sz w:val="24"/>
              </w:rPr>
              <w:t>15</w:t>
            </w:r>
          </w:p>
        </w:tc>
      </w:tr>
      <w:tr w:rsidR="00795728" w:rsidRPr="00F3315B" w:rsidTr="003E23DF">
        <w:trPr>
          <w:trHeight w:val="283"/>
        </w:trPr>
        <w:tc>
          <w:tcPr>
            <w:tcW w:w="9953" w:type="dxa"/>
            <w:gridSpan w:val="9"/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ind w:left="71"/>
              <w:rPr>
                <w:color w:val="000000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>Motivazione della richiesta/</w:t>
            </w:r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Request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Explanation</w:t>
            </w:r>
            <w:proofErr w:type="spellEnd"/>
          </w:p>
        </w:tc>
      </w:tr>
      <w:tr w:rsidR="00795728" w:rsidRPr="00E67459" w:rsidTr="003E23DF">
        <w:trPr>
          <w:trHeight w:val="652"/>
        </w:trPr>
        <w:tc>
          <w:tcPr>
            <w:tcW w:w="9953" w:type="dxa"/>
            <w:gridSpan w:val="9"/>
            <w:shd w:val="solid" w:color="FFFFFF" w:fill="auto"/>
          </w:tcPr>
          <w:p w:rsidR="00795728" w:rsidRPr="00795728" w:rsidRDefault="00453090" w:rsidP="003E23DF">
            <w:pPr>
              <w:pStyle w:val="Pidipagina"/>
              <w:ind w:left="215"/>
              <w:rPr>
                <w:color w:val="FF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72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 w:rsidR="00795728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795728" w:rsidRPr="00795728">
              <w:rPr>
                <w:b/>
                <w:color w:val="FF0000"/>
                <w:sz w:val="24"/>
              </w:rPr>
              <w:t>16</w:t>
            </w:r>
          </w:p>
          <w:p w:rsidR="00795728" w:rsidRDefault="00795728" w:rsidP="003E23DF">
            <w:pPr>
              <w:pStyle w:val="Pidipagina"/>
              <w:ind w:left="215"/>
              <w:rPr>
                <w:color w:val="000000"/>
              </w:rPr>
            </w:pPr>
          </w:p>
          <w:p w:rsidR="00795728" w:rsidRDefault="00795728" w:rsidP="003E23DF">
            <w:pPr>
              <w:pStyle w:val="Pidipagina"/>
              <w:ind w:left="215"/>
              <w:rPr>
                <w:color w:val="000000"/>
              </w:rPr>
            </w:pPr>
          </w:p>
          <w:p w:rsidR="00795728" w:rsidRPr="00B07C92" w:rsidRDefault="00795728" w:rsidP="003E23DF">
            <w:pPr>
              <w:pStyle w:val="Pidipagina"/>
              <w:ind w:left="215"/>
              <w:rPr>
                <w:color w:val="000000"/>
              </w:rPr>
            </w:pPr>
          </w:p>
        </w:tc>
      </w:tr>
    </w:tbl>
    <w:p w:rsidR="00795728" w:rsidRDefault="00795728" w:rsidP="00795728">
      <w:pPr>
        <w:spacing w:after="120"/>
        <w:jc w:val="center"/>
        <w:rPr>
          <w:b/>
        </w:rPr>
      </w:pPr>
    </w:p>
    <w:p w:rsidR="00795728" w:rsidRDefault="00795728" w:rsidP="00795728">
      <w:pPr>
        <w:spacing w:after="120"/>
        <w:jc w:val="center"/>
        <w:rPr>
          <w:i/>
        </w:rPr>
      </w:pPr>
      <w:proofErr w:type="spellStart"/>
      <w:r>
        <w:rPr>
          <w:b/>
        </w:rPr>
        <w:t>Completare</w:t>
      </w:r>
      <w:proofErr w:type="spellEnd"/>
      <w:r w:rsidRPr="00793403">
        <w:rPr>
          <w:b/>
        </w:rPr>
        <w:t xml:space="preserve"> a </w:t>
      </w:r>
      <w:proofErr w:type="spellStart"/>
      <w:r w:rsidRPr="00793403">
        <w:rPr>
          <w:b/>
        </w:rPr>
        <w:t>cura</w:t>
      </w:r>
      <w:proofErr w:type="spellEnd"/>
      <w:r w:rsidRPr="00793403">
        <w:rPr>
          <w:b/>
        </w:rPr>
        <w:t xml:space="preserve"> di ASE – </w:t>
      </w:r>
      <w:r>
        <w:rPr>
          <w:i/>
        </w:rPr>
        <w:t>To be completed by</w:t>
      </w:r>
      <w:r w:rsidRPr="00793403">
        <w:rPr>
          <w:b/>
        </w:rPr>
        <w:t xml:space="preserve"> </w:t>
      </w:r>
      <w:r w:rsidRPr="00793403">
        <w:rPr>
          <w:i/>
        </w:rPr>
        <w:t>ASE.</w:t>
      </w:r>
    </w:p>
    <w:p w:rsidR="00795728" w:rsidRPr="00E971DA" w:rsidRDefault="00795728" w:rsidP="00795728">
      <w:pPr>
        <w:autoSpaceDE w:val="0"/>
        <w:autoSpaceDN w:val="0"/>
        <w:adjustRightInd w:val="0"/>
        <w:rPr>
          <w:i/>
          <w:color w:val="000000"/>
          <w:sz w:val="18"/>
          <w:szCs w:val="18"/>
          <w:lang w:val="it-IT"/>
        </w:rPr>
      </w:pPr>
    </w:p>
    <w:p w:rsidR="00795728" w:rsidRPr="00E971DA" w:rsidRDefault="00795728" w:rsidP="00795728">
      <w:pPr>
        <w:autoSpaceDE w:val="0"/>
        <w:autoSpaceDN w:val="0"/>
        <w:adjustRightInd w:val="0"/>
        <w:rPr>
          <w:i/>
          <w:color w:val="000000"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795728" w:rsidRPr="00F3315B" w:rsidTr="003E23DF">
        <w:trPr>
          <w:trHeight w:val="1202"/>
        </w:trPr>
        <w:tc>
          <w:tcPr>
            <w:tcW w:w="10062" w:type="dxa"/>
          </w:tcPr>
          <w:p w:rsidR="00E971DA" w:rsidRPr="00E971DA" w:rsidRDefault="00E971DA" w:rsidP="00E971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bCs/>
                <w:i/>
                <w:color w:val="000000"/>
                <w:sz w:val="18"/>
                <w:szCs w:val="18"/>
                <w:lang w:val="it-IT"/>
              </w:rPr>
            </w:pPr>
            <w:r w:rsidRPr="00E971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Valutazione della Qualità Prodotto &amp; Fornitori di ASE / </w:t>
            </w:r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ASE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Quality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Product &amp; Suppliers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evaluation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 </w:t>
            </w:r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 w:rsidRPr="00795728">
              <w:rPr>
                <w:b/>
                <w:bCs/>
                <w:color w:val="FF0000"/>
                <w:sz w:val="28"/>
                <w:szCs w:val="18"/>
                <w:lang w:val="it-IT"/>
              </w:rPr>
              <w:t>17</w:t>
            </w: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pBdr>
                <w:bottom w:val="dashed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  <w:r w:rsidRPr="00AE0C68">
              <w:rPr>
                <w:color w:val="000000"/>
                <w:sz w:val="18"/>
                <w:szCs w:val="18"/>
              </w:rPr>
              <w:sym w:font="Wingdings" w:char="F0A8"/>
            </w:r>
            <w:r w:rsidRPr="00E971DA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Pr="00E971DA">
              <w:rPr>
                <w:b/>
                <w:bCs/>
                <w:i/>
                <w:color w:val="000000"/>
                <w:sz w:val="18"/>
                <w:szCs w:val="18"/>
                <w:lang w:val="it-IT"/>
              </w:rPr>
              <w:t>ASE ha la responsabilità del progetto</w:t>
            </w:r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/ ASE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has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project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responsibility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 </w:t>
            </w:r>
          </w:p>
          <w:p w:rsidR="00E971DA" w:rsidRPr="00E971DA" w:rsidRDefault="00E971DA" w:rsidP="00E971DA">
            <w:pPr>
              <w:pBdr>
                <w:bottom w:val="dashed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pBdr>
                <w:bottom w:val="dashed" w:sz="4" w:space="1" w:color="auto"/>
              </w:pBd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  <w:lang w:val="it-IT"/>
              </w:rPr>
            </w:pPr>
            <w:r w:rsidRPr="00E971DA">
              <w:rPr>
                <w:color w:val="000000"/>
                <w:sz w:val="18"/>
                <w:szCs w:val="18"/>
                <w:lang w:val="it-IT"/>
              </w:rPr>
              <w:t>La  Deroga/Concessione  può essere valutata da ASE/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Permit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Concession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could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evalueted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by ASE</w:t>
            </w:r>
          </w:p>
          <w:p w:rsidR="00E971DA" w:rsidRPr="00E971DA" w:rsidRDefault="00E971DA" w:rsidP="00E971DA">
            <w:pPr>
              <w:pBdr>
                <w:bottom w:val="dashed" w:sz="4" w:space="1" w:color="auto"/>
              </w:pBd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pBdr>
                <w:bottom w:val="dashed" w:sz="4" w:space="1" w:color="auto"/>
              </w:pBd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  <w:r w:rsidRPr="00014163">
              <w:rPr>
                <w:color w:val="000000"/>
                <w:sz w:val="18"/>
                <w:szCs w:val="18"/>
              </w:rPr>
              <w:sym w:font="Wingdings" w:char="F0A8"/>
            </w:r>
            <w:r w:rsidRPr="00E971DA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 w:rsidRPr="00E971DA">
              <w:rPr>
                <w:b/>
                <w:bCs/>
                <w:i/>
                <w:color w:val="000000"/>
                <w:sz w:val="18"/>
                <w:szCs w:val="18"/>
                <w:lang w:val="it-IT"/>
              </w:rPr>
              <w:t>ASE non ha la responsabilità del progetto</w:t>
            </w:r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/ ASE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does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not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have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project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>responsibility</w:t>
            </w:r>
            <w:proofErr w:type="spellEnd"/>
            <w:r w:rsidRPr="00E971D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  </w:t>
            </w: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ind w:left="708"/>
              <w:rPr>
                <w:i/>
                <w:color w:val="000000"/>
                <w:sz w:val="18"/>
                <w:szCs w:val="18"/>
                <w:lang w:val="it-IT"/>
              </w:rPr>
            </w:pPr>
            <w:r w:rsidRPr="00AE0C68">
              <w:rPr>
                <w:color w:val="000000"/>
                <w:sz w:val="18"/>
                <w:szCs w:val="18"/>
              </w:rPr>
              <w:sym w:font="Wingdings" w:char="F0A8"/>
            </w:r>
            <w:r w:rsidRPr="00E971DA">
              <w:rPr>
                <w:color w:val="000000"/>
                <w:sz w:val="18"/>
                <w:szCs w:val="18"/>
                <w:lang w:val="it-IT"/>
              </w:rPr>
              <w:t xml:space="preserve">  Deroga/Concessione respinta /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Permit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Concession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rejected</w:t>
            </w:r>
            <w:proofErr w:type="spellEnd"/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ind w:left="708"/>
              <w:rPr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ind w:left="708"/>
              <w:rPr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ind w:left="708"/>
              <w:rPr>
                <w:i/>
                <w:color w:val="000000"/>
                <w:szCs w:val="18"/>
                <w:lang w:val="it-IT"/>
              </w:rPr>
            </w:pPr>
            <w:r w:rsidRPr="00AE0C68">
              <w:rPr>
                <w:color w:val="000000"/>
                <w:sz w:val="18"/>
                <w:szCs w:val="18"/>
              </w:rPr>
              <w:sym w:font="Wingdings" w:char="F0A8"/>
            </w:r>
            <w:r w:rsidRPr="00E971DA">
              <w:rPr>
                <w:color w:val="000000"/>
                <w:sz w:val="18"/>
                <w:szCs w:val="18"/>
                <w:lang w:val="it-IT"/>
              </w:rPr>
              <w:t xml:space="preserve">  Richiedere Deroga/Concessione alla DOA di riferimento  /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Request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permit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concession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 to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relevant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DOA    </w:t>
            </w: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ind w:left="708"/>
              <w:rPr>
                <w:color w:val="000000"/>
                <w:sz w:val="24"/>
                <w:szCs w:val="18"/>
                <w:lang w:val="it-IT"/>
              </w:rPr>
            </w:pPr>
            <w:r w:rsidRPr="00E971DA">
              <w:rPr>
                <w:color w:val="000000"/>
                <w:sz w:val="24"/>
                <w:szCs w:val="18"/>
                <w:lang w:val="it-IT"/>
              </w:rPr>
              <w:t xml:space="preserve"> </w:t>
            </w: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ind w:left="708"/>
              <w:rPr>
                <w:i/>
                <w:color w:val="000000"/>
                <w:sz w:val="18"/>
                <w:szCs w:val="18"/>
                <w:lang w:val="it-IT"/>
              </w:rPr>
            </w:pPr>
            <w:r w:rsidRPr="00E971DA">
              <w:rPr>
                <w:color w:val="000000"/>
                <w:sz w:val="18"/>
                <w:szCs w:val="18"/>
                <w:lang w:val="it-IT"/>
              </w:rPr>
              <w:t>Prima di richiedere Deroga/Concessione alla DOA di riferimento, la richiesta verrà valutata da ASE/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Before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request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concession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to 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relevant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DOA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Permit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Concession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will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be </w:t>
            </w:r>
            <w:proofErr w:type="spellStart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>evalueted</w:t>
            </w:r>
            <w:proofErr w:type="spellEnd"/>
            <w:r w:rsidRPr="00E971DA">
              <w:rPr>
                <w:i/>
                <w:color w:val="000000"/>
                <w:sz w:val="18"/>
                <w:szCs w:val="18"/>
                <w:lang w:val="it-IT"/>
              </w:rPr>
              <w:t xml:space="preserve"> by ASE</w:t>
            </w: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ind w:left="708"/>
              <w:rPr>
                <w:i/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pBdr>
                <w:bottom w:val="dashed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E971DA" w:rsidRPr="00E971DA" w:rsidRDefault="00E971DA" w:rsidP="00E971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E971DA" w:rsidRPr="00F804C8" w:rsidRDefault="00E971DA" w:rsidP="00E971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  <w:r w:rsidRPr="00F804C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Valutato da / </w:t>
            </w:r>
            <w:proofErr w:type="spellStart"/>
            <w:r w:rsidRPr="00F804C8">
              <w:rPr>
                <w:bCs/>
                <w:i/>
                <w:color w:val="000000"/>
                <w:sz w:val="18"/>
                <w:szCs w:val="18"/>
                <w:lang w:val="it-IT"/>
              </w:rPr>
              <w:t>Evaluated</w:t>
            </w:r>
            <w:proofErr w:type="spellEnd"/>
            <w:r w:rsidRPr="00F804C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by</w:t>
            </w:r>
            <w:r w:rsidRPr="00F804C8">
              <w:rPr>
                <w:b/>
                <w:bCs/>
                <w:color w:val="000000"/>
                <w:sz w:val="18"/>
                <w:szCs w:val="18"/>
                <w:lang w:val="it-IT"/>
              </w:rPr>
              <w:tab/>
              <w:t xml:space="preserve">                                             </w:t>
            </w:r>
            <w:r w:rsidRPr="00E971DA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                              </w:t>
            </w:r>
            <w:r w:rsidRPr="00F804C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Firma / </w:t>
            </w:r>
            <w:proofErr w:type="spellStart"/>
            <w:r w:rsidRPr="00F804C8">
              <w:rPr>
                <w:bCs/>
                <w:i/>
                <w:color w:val="000000"/>
                <w:sz w:val="18"/>
                <w:szCs w:val="18"/>
                <w:lang w:val="it-IT"/>
              </w:rPr>
              <w:t>Signature</w:t>
            </w:r>
            <w:proofErr w:type="spellEnd"/>
            <w:r w:rsidRPr="00F804C8">
              <w:rPr>
                <w:b/>
                <w:bCs/>
                <w:color w:val="000000"/>
                <w:sz w:val="18"/>
                <w:szCs w:val="18"/>
                <w:lang w:val="it-IT"/>
              </w:rPr>
              <w:tab/>
            </w:r>
          </w:p>
          <w:p w:rsidR="00E971DA" w:rsidRPr="00F804C8" w:rsidRDefault="00E971DA" w:rsidP="00E971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</w:p>
          <w:p w:rsidR="00795728" w:rsidRPr="00E971DA" w:rsidRDefault="00795728" w:rsidP="003E23D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lang w:val="it-IT"/>
              </w:rPr>
            </w:pPr>
          </w:p>
        </w:tc>
      </w:tr>
    </w:tbl>
    <w:tbl>
      <w:tblPr>
        <w:tblW w:w="99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4977"/>
      </w:tblGrid>
      <w:tr w:rsidR="00795728" w:rsidRPr="00F3315B" w:rsidTr="003E23DF">
        <w:trPr>
          <w:trHeight w:val="450"/>
        </w:trPr>
        <w:tc>
          <w:tcPr>
            <w:tcW w:w="9953" w:type="dxa"/>
            <w:gridSpan w:val="2"/>
            <w:shd w:val="solid" w:color="FFFFFF" w:fill="auto"/>
            <w:vAlign w:val="center"/>
          </w:tcPr>
          <w:p w:rsidR="00795728" w:rsidRPr="001C1057" w:rsidRDefault="00795728" w:rsidP="003E23D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lastRenderedPageBreak/>
              <w:t xml:space="preserve">Valutazione della </w:t>
            </w:r>
            <w:r w:rsidR="001C1057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Funzione </w:t>
            </w: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Progettazione di ASE / </w:t>
            </w:r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ASE </w:t>
            </w:r>
            <w:proofErr w:type="spellStart"/>
            <w:r w:rsidR="001C1057" w:rsidRPr="001C1057">
              <w:rPr>
                <w:bCs/>
                <w:i/>
                <w:color w:val="000000"/>
                <w:sz w:val="18"/>
                <w:szCs w:val="18"/>
                <w:lang w:val="it-IT"/>
              </w:rPr>
              <w:t>Engineering</w:t>
            </w:r>
            <w:proofErr w:type="spellEnd"/>
            <w:r w:rsidR="001C1057" w:rsidRPr="001C1057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1C1057" w:rsidRPr="001C1057">
              <w:rPr>
                <w:bCs/>
                <w:i/>
                <w:color w:val="000000"/>
                <w:sz w:val="18"/>
                <w:szCs w:val="18"/>
                <w:lang w:val="it-IT"/>
              </w:rPr>
              <w:t>Function</w:t>
            </w:r>
            <w:proofErr w:type="spellEnd"/>
            <w:r w:rsidR="001C1057" w:rsidRPr="001C1057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1C1057" w:rsidRPr="001C1057">
              <w:rPr>
                <w:bCs/>
                <w:i/>
                <w:color w:val="000000"/>
                <w:sz w:val="18"/>
                <w:szCs w:val="18"/>
                <w:lang w:val="it-IT"/>
              </w:rPr>
              <w:t>evaluation</w:t>
            </w:r>
            <w:proofErr w:type="spellEnd"/>
          </w:p>
        </w:tc>
      </w:tr>
      <w:tr w:rsidR="00795728" w:rsidRPr="00F3315B" w:rsidTr="003E23DF">
        <w:trPr>
          <w:trHeight w:val="2004"/>
        </w:trPr>
        <w:tc>
          <w:tcPr>
            <w:tcW w:w="4976" w:type="dxa"/>
            <w:tcBorders>
              <w:bottom w:val="dashed" w:sz="4" w:space="0" w:color="000000"/>
              <w:right w:val="dashed" w:sz="4" w:space="0" w:color="auto"/>
            </w:tcBorders>
            <w:shd w:val="solid" w:color="FFFFFF" w:fill="auto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it-IT"/>
              </w:rPr>
              <w:t>18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977" w:type="dxa"/>
            <w:tcBorders>
              <w:left w:val="dashed" w:sz="4" w:space="0" w:color="auto"/>
              <w:bottom w:val="dashed" w:sz="4" w:space="0" w:color="000000"/>
            </w:tcBorders>
            <w:shd w:val="solid" w:color="FFFFFF" w:fill="auto"/>
            <w:vAlign w:val="center"/>
          </w:tcPr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215"/>
              <w:rPr>
                <w:b/>
                <w:spacing w:val="-2"/>
                <w:sz w:val="16"/>
                <w:lang w:val="it-IT"/>
              </w:rPr>
            </w:pP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215"/>
              <w:rPr>
                <w:i/>
                <w:spacing w:val="-2"/>
                <w:sz w:val="16"/>
                <w:lang w:val="it-IT"/>
              </w:rPr>
            </w:pPr>
            <w:r w:rsidRPr="00795728">
              <w:rPr>
                <w:b/>
                <w:spacing w:val="-2"/>
                <w:sz w:val="16"/>
                <w:lang w:val="it-IT"/>
              </w:rPr>
              <w:t>CLASSIFICAZIONE/</w:t>
            </w:r>
            <w:proofErr w:type="spellStart"/>
            <w:r w:rsidRPr="00795728">
              <w:rPr>
                <w:i/>
                <w:spacing w:val="-2"/>
                <w:sz w:val="16"/>
                <w:lang w:val="it-IT"/>
              </w:rPr>
              <w:t>classification</w:t>
            </w:r>
            <w:proofErr w:type="spellEnd"/>
            <w:r w:rsidRPr="00795728">
              <w:rPr>
                <w:b/>
                <w:spacing w:val="-2"/>
                <w:sz w:val="16"/>
                <w:lang w:val="it-IT"/>
              </w:rPr>
              <w:t xml:space="preserve">   (compilare solo per prodotti sotto Part 21 ADOA  ETSO)</w:t>
            </w:r>
            <w:r w:rsidRPr="00795728">
              <w:rPr>
                <w:i/>
                <w:spacing w:val="-2"/>
                <w:sz w:val="16"/>
                <w:lang w:val="it-IT"/>
              </w:rPr>
              <w:t xml:space="preserve">   (to be </w:t>
            </w:r>
            <w:proofErr w:type="spellStart"/>
            <w:r w:rsidRPr="00795728">
              <w:rPr>
                <w:i/>
                <w:spacing w:val="-2"/>
                <w:sz w:val="16"/>
                <w:lang w:val="it-IT"/>
              </w:rPr>
              <w:t>filled</w:t>
            </w:r>
            <w:proofErr w:type="spellEnd"/>
            <w:r w:rsidRPr="00795728">
              <w:rPr>
                <w:i/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795728">
              <w:rPr>
                <w:i/>
                <w:spacing w:val="-2"/>
                <w:sz w:val="16"/>
                <w:lang w:val="it-IT"/>
              </w:rPr>
              <w:t>only</w:t>
            </w:r>
            <w:proofErr w:type="spellEnd"/>
            <w:r w:rsidRPr="00795728">
              <w:rPr>
                <w:i/>
                <w:spacing w:val="-2"/>
                <w:sz w:val="16"/>
                <w:lang w:val="it-IT"/>
              </w:rPr>
              <w:t xml:space="preserve"> for Part 21 ADOA ETSO </w:t>
            </w:r>
            <w:proofErr w:type="spellStart"/>
            <w:r w:rsidRPr="00795728">
              <w:rPr>
                <w:i/>
                <w:spacing w:val="-2"/>
                <w:sz w:val="16"/>
                <w:lang w:val="it-IT"/>
              </w:rPr>
              <w:t>products</w:t>
            </w:r>
            <w:proofErr w:type="spellEnd"/>
            <w:r w:rsidRPr="00795728">
              <w:rPr>
                <w:i/>
                <w:spacing w:val="-2"/>
                <w:sz w:val="16"/>
                <w:lang w:val="it-IT"/>
              </w:rPr>
              <w:t>)</w:t>
            </w:r>
            <w:r w:rsidRPr="00795728">
              <w:rPr>
                <w:spacing w:val="-2"/>
                <w:sz w:val="16"/>
                <w:lang w:val="it-IT"/>
              </w:rPr>
              <w:br/>
            </w: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215"/>
              <w:jc w:val="both"/>
              <w:rPr>
                <w:i/>
                <w:sz w:val="16"/>
                <w:szCs w:val="16"/>
                <w:lang w:val="it-IT"/>
              </w:rPr>
            </w:pPr>
            <w:r w:rsidRPr="00196E41">
              <w:rPr>
                <w:color w:val="000000"/>
              </w:rPr>
              <w:sym w:font="Wingdings" w:char="F0A8"/>
            </w:r>
            <w:r w:rsidRPr="00795728">
              <w:rPr>
                <w:color w:val="000000"/>
                <w:lang w:val="it-IT"/>
              </w:rPr>
              <w:t xml:space="preserve">   </w:t>
            </w:r>
            <w:r w:rsidRPr="00795728">
              <w:rPr>
                <w:color w:val="000000"/>
                <w:sz w:val="18"/>
                <w:szCs w:val="18"/>
                <w:lang w:val="it-IT"/>
              </w:rPr>
              <w:t>Minore/</w:t>
            </w:r>
            <w:r w:rsidRPr="00795728">
              <w:rPr>
                <w:i/>
                <w:color w:val="000000"/>
                <w:sz w:val="18"/>
                <w:szCs w:val="18"/>
                <w:lang w:val="it-IT"/>
              </w:rPr>
              <w:t xml:space="preserve">Minor </w:t>
            </w:r>
            <w:r w:rsidRPr="00795728">
              <w:rPr>
                <w:b/>
                <w:spacing w:val="-6"/>
                <w:sz w:val="16"/>
                <w:szCs w:val="16"/>
                <w:lang w:val="it-IT"/>
              </w:rPr>
              <w:t xml:space="preserve">Per la descrizione vedere Manuale </w:t>
            </w:r>
            <w:r w:rsidRPr="00795728">
              <w:rPr>
                <w:b/>
                <w:spacing w:val="-2"/>
                <w:sz w:val="16"/>
                <w:lang w:val="it-IT"/>
              </w:rPr>
              <w:t>ADOA ETSO</w:t>
            </w:r>
            <w:r w:rsidRPr="00795728">
              <w:rPr>
                <w:b/>
                <w:spacing w:val="-6"/>
                <w:sz w:val="16"/>
                <w:szCs w:val="16"/>
                <w:lang w:val="it-IT"/>
              </w:rPr>
              <w:t xml:space="preserve"> 2.2.6 b/ </w:t>
            </w:r>
            <w:r w:rsidRPr="00795728">
              <w:rPr>
                <w:i/>
                <w:sz w:val="16"/>
                <w:szCs w:val="16"/>
                <w:lang w:val="it-IT"/>
              </w:rPr>
              <w:t xml:space="preserve">For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description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see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 ADOA  ETSO 2.2.6 b</w:t>
            </w: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215"/>
              <w:jc w:val="both"/>
              <w:rPr>
                <w:i/>
                <w:sz w:val="16"/>
                <w:szCs w:val="16"/>
                <w:lang w:val="it-IT"/>
              </w:rPr>
            </w:pP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708"/>
              <w:jc w:val="both"/>
              <w:rPr>
                <w:i/>
                <w:sz w:val="16"/>
                <w:szCs w:val="16"/>
                <w:lang w:val="it-IT"/>
              </w:rPr>
            </w:pPr>
            <w:r w:rsidRPr="00795728">
              <w:rPr>
                <w:i/>
                <w:sz w:val="16"/>
                <w:szCs w:val="16"/>
                <w:lang w:val="it-IT"/>
              </w:rPr>
              <w:t>Classificare come minore se:</w:t>
            </w: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708"/>
              <w:jc w:val="both"/>
              <w:rPr>
                <w:i/>
                <w:sz w:val="16"/>
                <w:szCs w:val="16"/>
                <w:lang w:val="it-IT"/>
              </w:rPr>
            </w:pPr>
            <w:r w:rsidRPr="00196E41">
              <w:rPr>
                <w:color w:val="000000"/>
              </w:rPr>
              <w:sym w:font="Wingdings" w:char="F0A8"/>
            </w:r>
            <w:r w:rsidRPr="00795728">
              <w:rPr>
                <w:color w:val="000000"/>
                <w:lang w:val="it-IT"/>
              </w:rPr>
              <w:t xml:space="preserve"> </w:t>
            </w:r>
            <w:r w:rsidRPr="00795728">
              <w:rPr>
                <w:i/>
                <w:sz w:val="16"/>
                <w:szCs w:val="16"/>
                <w:lang w:val="it-IT"/>
              </w:rPr>
              <w:t xml:space="preserve">Misure dimensionali eccedenti le tolleranze previste da progetto, ritenute accettabili dalla Design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Organisation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, ma comunque non superiori al doppio della tolleranza stessa. </w:t>
            </w: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708"/>
              <w:jc w:val="both"/>
              <w:rPr>
                <w:i/>
                <w:sz w:val="16"/>
                <w:szCs w:val="16"/>
                <w:lang w:val="it-IT"/>
              </w:rPr>
            </w:pPr>
            <w:r w:rsidRPr="00196E41">
              <w:rPr>
                <w:color w:val="000000"/>
              </w:rPr>
              <w:sym w:font="Wingdings" w:char="F0A8"/>
            </w:r>
            <w:r w:rsidRPr="00795728">
              <w:rPr>
                <w:color w:val="000000"/>
                <w:lang w:val="it-IT"/>
              </w:rPr>
              <w:t xml:space="preserve"> </w:t>
            </w:r>
            <w:r w:rsidRPr="00795728">
              <w:rPr>
                <w:i/>
                <w:sz w:val="16"/>
                <w:szCs w:val="16"/>
                <w:lang w:val="it-IT"/>
              </w:rPr>
              <w:t xml:space="preserve">Valori di massa fisica eccedenti il massimo valore previsto dal progetto, ritenuti accettabili dalla Design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Organisation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, ma comunque non superiori al 2% del valore massimo previsto. </w:t>
            </w: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708"/>
              <w:jc w:val="both"/>
              <w:rPr>
                <w:i/>
                <w:sz w:val="16"/>
                <w:szCs w:val="16"/>
                <w:lang w:val="it-IT"/>
              </w:rPr>
            </w:pPr>
            <w:r w:rsidRPr="00196E41">
              <w:rPr>
                <w:color w:val="000000"/>
              </w:rPr>
              <w:sym w:font="Wingdings" w:char="F0A8"/>
            </w:r>
            <w:r w:rsidRPr="00795728">
              <w:rPr>
                <w:color w:val="000000"/>
                <w:lang w:val="it-IT"/>
              </w:rPr>
              <w:t xml:space="preserve"> </w:t>
            </w:r>
            <w:r w:rsidRPr="00795728">
              <w:rPr>
                <w:i/>
                <w:sz w:val="16"/>
                <w:szCs w:val="16"/>
                <w:lang w:val="it-IT"/>
              </w:rPr>
              <w:tab/>
              <w:t xml:space="preserve">Diversità di tonalità di colore ritenute accettabili dalla Design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Organisation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>.</w:t>
            </w: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708"/>
              <w:jc w:val="both"/>
              <w:rPr>
                <w:i/>
                <w:sz w:val="16"/>
                <w:szCs w:val="16"/>
                <w:lang w:val="it-IT"/>
              </w:rPr>
            </w:pPr>
            <w:r w:rsidRPr="00196E41">
              <w:rPr>
                <w:color w:val="000000"/>
              </w:rPr>
              <w:sym w:font="Wingdings" w:char="F0A8"/>
            </w:r>
            <w:r w:rsidRPr="00795728">
              <w:rPr>
                <w:color w:val="000000"/>
                <w:lang w:val="it-IT"/>
              </w:rPr>
              <w:t xml:space="preserve"> </w:t>
            </w:r>
            <w:r w:rsidRPr="00795728">
              <w:rPr>
                <w:i/>
                <w:sz w:val="16"/>
                <w:szCs w:val="16"/>
                <w:lang w:val="it-IT"/>
              </w:rPr>
              <w:t xml:space="preserve">Imperfezioni superficiali quali graffi, lievi ondulazioni, scalfitture, rugosità, purché ritenute accettabili dalla Design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Organisation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>.</w:t>
            </w: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215"/>
              <w:jc w:val="both"/>
              <w:rPr>
                <w:i/>
                <w:sz w:val="16"/>
                <w:szCs w:val="16"/>
                <w:lang w:val="it-IT"/>
              </w:rPr>
            </w:pP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215"/>
              <w:jc w:val="both"/>
              <w:rPr>
                <w:i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tabs>
                <w:tab w:val="center" w:pos="4819"/>
                <w:tab w:val="right" w:pos="9638"/>
              </w:tabs>
              <w:ind w:left="215"/>
              <w:jc w:val="both"/>
              <w:rPr>
                <w:color w:val="000000"/>
                <w:lang w:val="it-IT"/>
              </w:rPr>
            </w:pPr>
            <w:r w:rsidRPr="00196E41">
              <w:rPr>
                <w:color w:val="000000"/>
              </w:rPr>
              <w:sym w:font="Wingdings" w:char="F0A8"/>
            </w:r>
            <w:r w:rsidRPr="00795728">
              <w:rPr>
                <w:color w:val="000000"/>
                <w:lang w:val="it-IT"/>
              </w:rPr>
              <w:t xml:space="preserve">  </w:t>
            </w:r>
            <w:r w:rsidRPr="00795728">
              <w:rPr>
                <w:color w:val="000000"/>
                <w:sz w:val="18"/>
                <w:szCs w:val="18"/>
                <w:lang w:val="it-IT"/>
              </w:rPr>
              <w:t>Maggiore/</w:t>
            </w:r>
            <w:r w:rsidRPr="00795728">
              <w:rPr>
                <w:i/>
                <w:color w:val="000000"/>
                <w:sz w:val="18"/>
                <w:szCs w:val="18"/>
                <w:lang w:val="it-IT"/>
              </w:rPr>
              <w:t xml:space="preserve">Major </w:t>
            </w:r>
            <w:r w:rsidRPr="00795728">
              <w:rPr>
                <w:b/>
                <w:spacing w:val="-6"/>
                <w:sz w:val="16"/>
                <w:szCs w:val="16"/>
                <w:lang w:val="it-IT"/>
              </w:rPr>
              <w:t xml:space="preserve">In questo caso barrare la casella Valutazione EASA ed inviare la richiesta ad EASA come  da Manuale </w:t>
            </w:r>
            <w:r w:rsidRPr="00795728">
              <w:rPr>
                <w:b/>
                <w:spacing w:val="-2"/>
                <w:sz w:val="16"/>
                <w:lang w:val="it-IT"/>
              </w:rPr>
              <w:t>ADOA  ETSO</w:t>
            </w:r>
            <w:r w:rsidRPr="00795728">
              <w:rPr>
                <w:b/>
                <w:spacing w:val="-6"/>
                <w:sz w:val="16"/>
                <w:szCs w:val="16"/>
                <w:lang w:val="it-IT"/>
              </w:rPr>
              <w:t xml:space="preserve"> 2.2.6 b</w:t>
            </w:r>
            <w:r w:rsidRPr="00795728">
              <w:rPr>
                <w:i/>
                <w:sz w:val="16"/>
                <w:szCs w:val="16"/>
                <w:lang w:val="it-IT"/>
              </w:rPr>
              <w:t xml:space="preserve">/ In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this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 case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mark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 EASA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Valutation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 and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send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 the </w:t>
            </w:r>
            <w:proofErr w:type="spellStart"/>
            <w:r w:rsidRPr="00795728">
              <w:rPr>
                <w:i/>
                <w:sz w:val="16"/>
                <w:szCs w:val="16"/>
                <w:lang w:val="it-IT"/>
              </w:rPr>
              <w:t>request</w:t>
            </w:r>
            <w:proofErr w:type="spellEnd"/>
            <w:r w:rsidRPr="00795728">
              <w:rPr>
                <w:i/>
                <w:sz w:val="16"/>
                <w:szCs w:val="16"/>
                <w:lang w:val="it-IT"/>
              </w:rPr>
              <w:t xml:space="preserve"> by the ADOA  ETSO 2.2.6 b.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795728" w:rsidRPr="00F3315B" w:rsidTr="003E23DF">
        <w:trPr>
          <w:trHeight w:val="547"/>
        </w:trPr>
        <w:tc>
          <w:tcPr>
            <w:tcW w:w="9953" w:type="dxa"/>
            <w:gridSpan w:val="2"/>
            <w:tcBorders>
              <w:top w:val="dashed" w:sz="4" w:space="0" w:color="000000"/>
              <w:bottom w:val="dashed" w:sz="4" w:space="0" w:color="auto"/>
            </w:tcBorders>
            <w:shd w:val="solid" w:color="FFFFFF" w:fill="auto"/>
            <w:vAlign w:val="center"/>
          </w:tcPr>
          <w:p w:rsidR="00795728" w:rsidRPr="00795728" w:rsidRDefault="00795728" w:rsidP="003E23DF">
            <w:pPr>
              <w:pStyle w:val="Pidipagina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Valutato da /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Evaluated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by                                       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Accettata / </w:t>
            </w:r>
            <w:proofErr w:type="spellStart"/>
            <w:r w:rsidRPr="00795728">
              <w:rPr>
                <w:i/>
                <w:color w:val="000000"/>
                <w:sz w:val="18"/>
                <w:szCs w:val="18"/>
                <w:lang w:val="it-IT"/>
              </w:rPr>
              <w:t>Accepted</w:t>
            </w:r>
            <w:proofErr w:type="spellEnd"/>
            <w:r w:rsidRPr="00795728">
              <w:rPr>
                <w:i/>
                <w:color w:val="000000"/>
                <w:sz w:val="18"/>
                <w:szCs w:val="18"/>
                <w:lang w:val="it-IT"/>
              </w:rPr>
              <w:t xml:space="preserve">    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Rifiutata / </w:t>
            </w:r>
            <w:proofErr w:type="spellStart"/>
            <w:r w:rsidRPr="00795728">
              <w:rPr>
                <w:i/>
                <w:color w:val="000000"/>
                <w:sz w:val="18"/>
                <w:szCs w:val="18"/>
                <w:lang w:val="it-IT"/>
              </w:rPr>
              <w:t>Rejected</w:t>
            </w:r>
            <w:proofErr w:type="spellEnd"/>
            <w:r w:rsidRPr="00795728">
              <w:rPr>
                <w:i/>
                <w:color w:val="000000"/>
                <w:sz w:val="18"/>
                <w:szCs w:val="18"/>
                <w:lang w:val="it-IT"/>
              </w:rPr>
              <w:t xml:space="preserve">   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Valutazione EASA / </w:t>
            </w:r>
            <w:r w:rsidRPr="00795728">
              <w:rPr>
                <w:i/>
                <w:sz w:val="18"/>
                <w:szCs w:val="18"/>
                <w:lang w:val="it-IT"/>
              </w:rPr>
              <w:t>EASA</w:t>
            </w:r>
          </w:p>
        </w:tc>
      </w:tr>
      <w:tr w:rsidR="00795728" w:rsidRPr="00196E41" w:rsidTr="003E23DF">
        <w:trPr>
          <w:trHeight w:val="547"/>
        </w:trPr>
        <w:tc>
          <w:tcPr>
            <w:tcW w:w="9953" w:type="dxa"/>
            <w:gridSpan w:val="2"/>
            <w:tcBorders>
              <w:top w:val="dashed" w:sz="4" w:space="0" w:color="auto"/>
            </w:tcBorders>
            <w:shd w:val="solid" w:color="FFFFFF" w:fill="auto"/>
            <w:vAlign w:val="center"/>
          </w:tcPr>
          <w:p w:rsidR="00795728" w:rsidRPr="00795728" w:rsidRDefault="00795728" w:rsidP="003E23DF">
            <w:pPr>
              <w:pStyle w:val="Pidipagina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pStyle w:val="Pidipagina"/>
              <w:rPr>
                <w:b/>
                <w:bCs/>
                <w:color w:val="FF0000"/>
                <w:sz w:val="24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Proposta di Variante </w:t>
            </w:r>
            <w:r w:rsidRPr="00795728">
              <w:rPr>
                <w:bCs/>
                <w:color w:val="000000"/>
                <w:sz w:val="18"/>
                <w:szCs w:val="18"/>
                <w:lang w:val="it-IT"/>
              </w:rPr>
              <w:t xml:space="preserve">/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Change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Proposal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 </w:t>
            </w:r>
            <w:r>
              <w:rPr>
                <w:b/>
                <w:bCs/>
                <w:color w:val="FF0000"/>
                <w:sz w:val="24"/>
                <w:szCs w:val="18"/>
                <w:lang w:val="it-IT"/>
              </w:rPr>
              <w:t>19</w:t>
            </w:r>
          </w:p>
          <w:p w:rsidR="00795728" w:rsidRPr="00795728" w:rsidRDefault="00795728" w:rsidP="003E23DF">
            <w:pPr>
              <w:pStyle w:val="Pidipagina"/>
              <w:rPr>
                <w:bCs/>
                <w:i/>
                <w:color w:val="000000"/>
                <w:sz w:val="18"/>
                <w:szCs w:val="18"/>
                <w:lang w:val="it-IT"/>
              </w:rPr>
            </w:pPr>
          </w:p>
          <w:p w:rsidR="00795728" w:rsidRPr="001D4D3C" w:rsidRDefault="00795728" w:rsidP="003E23DF">
            <w:pPr>
              <w:pStyle w:val="Pidipagina"/>
              <w:rPr>
                <w:b/>
                <w:bCs/>
                <w:color w:val="000000"/>
                <w:sz w:val="18"/>
                <w:szCs w:val="18"/>
              </w:rPr>
            </w:pP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 w:rsidRPr="00795728">
              <w:rPr>
                <w:b/>
                <w:color w:val="000000"/>
                <w:sz w:val="18"/>
                <w:szCs w:val="18"/>
                <w:lang w:val="it-IT"/>
              </w:rPr>
              <w:t>SI</w:t>
            </w:r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   La </w:t>
            </w:r>
            <w:proofErr w:type="spellStart"/>
            <w:r w:rsidRPr="00795728">
              <w:rPr>
                <w:color w:val="000000"/>
                <w:sz w:val="18"/>
                <w:szCs w:val="18"/>
                <w:lang w:val="it-IT"/>
              </w:rPr>
              <w:t>permit</w:t>
            </w:r>
            <w:proofErr w:type="spellEnd"/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deve essere associata ad una proposta di variante </w:t>
            </w:r>
            <w:r w:rsidRPr="00795728">
              <w:rPr>
                <w:b/>
                <w:color w:val="000000"/>
                <w:sz w:val="18"/>
                <w:szCs w:val="18"/>
                <w:lang w:val="it-IT"/>
              </w:rPr>
              <w:t>P.V. N:</w:t>
            </w:r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…………………               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795728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 w:rsidRPr="001D4D3C">
              <w:rPr>
                <w:b/>
                <w:color w:val="000000"/>
                <w:sz w:val="18"/>
                <w:szCs w:val="18"/>
              </w:rPr>
              <w:t>NO</w:t>
            </w:r>
          </w:p>
          <w:p w:rsidR="00795728" w:rsidRPr="001D4D3C" w:rsidRDefault="00795728" w:rsidP="003E23DF">
            <w:pPr>
              <w:pStyle w:val="Pidipagina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728" w:rsidRPr="00F3315B" w:rsidTr="003E23DF">
        <w:trPr>
          <w:trHeight w:val="988"/>
        </w:trPr>
        <w:tc>
          <w:tcPr>
            <w:tcW w:w="9953" w:type="dxa"/>
            <w:gridSpan w:val="2"/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Valutazione da parte del Cliente finale (ove necessario) /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Customer</w:t>
            </w:r>
            <w:proofErr w:type="spellEnd"/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evaluation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upon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request</w:t>
            </w:r>
            <w:proofErr w:type="spellEnd"/>
            <w:r w:rsidR="0042144A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 w:rsidR="0042144A">
              <w:rPr>
                <w:b/>
                <w:bCs/>
                <w:color w:val="FF0000"/>
                <w:sz w:val="24"/>
                <w:szCs w:val="18"/>
                <w:lang w:val="it-IT"/>
              </w:rPr>
              <w:t>20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Nota </w:t>
            </w:r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/Note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Firma /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Signature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                                </w:t>
            </w: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Data </w:t>
            </w:r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/ Date</w:t>
            </w:r>
            <w:r w:rsidRPr="00795728">
              <w:rPr>
                <w:b/>
                <w:bCs/>
                <w:i/>
                <w:color w:val="000000"/>
                <w:sz w:val="18"/>
                <w:szCs w:val="18"/>
                <w:lang w:val="it-IT"/>
              </w:rPr>
              <w:t xml:space="preserve">             </w:t>
            </w:r>
          </w:p>
        </w:tc>
      </w:tr>
      <w:tr w:rsidR="00795728" w:rsidRPr="00196E41" w:rsidTr="003E23DF">
        <w:trPr>
          <w:trHeight w:val="1447"/>
        </w:trPr>
        <w:tc>
          <w:tcPr>
            <w:tcW w:w="9953" w:type="dxa"/>
            <w:gridSpan w:val="2"/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Valutazione della </w:t>
            </w:r>
            <w:r w:rsidR="001C1057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Funzione </w:t>
            </w: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Produzione di ASE (da compilare solo se la richiesta proviene da un fornitore esterno)/ </w:t>
            </w:r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ASE Production </w:t>
            </w:r>
            <w:proofErr w:type="spellStart"/>
            <w:r w:rsidR="001C1057">
              <w:rPr>
                <w:bCs/>
                <w:i/>
                <w:color w:val="000000"/>
                <w:sz w:val="18"/>
                <w:szCs w:val="18"/>
                <w:lang w:val="it-IT"/>
              </w:rPr>
              <w:t>Function</w:t>
            </w:r>
            <w:proofErr w:type="spellEnd"/>
            <w:r w:rsidR="001C1057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evaluation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(to be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filled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only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if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the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request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is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sent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by an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external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supplier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)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ind w:left="74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ind w:left="74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42144A" w:rsidP="003E23DF">
            <w:pPr>
              <w:autoSpaceDE w:val="0"/>
              <w:autoSpaceDN w:val="0"/>
              <w:adjustRightInd w:val="0"/>
              <w:ind w:left="74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0000"/>
                <w:sz w:val="24"/>
                <w:szCs w:val="18"/>
                <w:lang w:val="it-IT"/>
              </w:rPr>
              <w:t>21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ind w:left="74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Default="00795728" w:rsidP="003E23D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96E41">
              <w:rPr>
                <w:b/>
                <w:bCs/>
                <w:color w:val="000000"/>
                <w:sz w:val="18"/>
                <w:szCs w:val="18"/>
              </w:rPr>
              <w:t>Valutato</w:t>
            </w:r>
            <w:proofErr w:type="spellEnd"/>
            <w:r w:rsidRPr="00196E41">
              <w:rPr>
                <w:b/>
                <w:bCs/>
                <w:color w:val="000000"/>
                <w:sz w:val="18"/>
                <w:szCs w:val="18"/>
              </w:rPr>
              <w:t xml:space="preserve"> da / </w:t>
            </w:r>
            <w:r w:rsidRPr="00196E41">
              <w:rPr>
                <w:bCs/>
                <w:i/>
                <w:color w:val="000000"/>
                <w:sz w:val="18"/>
                <w:szCs w:val="18"/>
              </w:rPr>
              <w:t>Evaluated by</w:t>
            </w:r>
            <w:r w:rsidRPr="00196E41">
              <w:rPr>
                <w:b/>
                <w:bCs/>
                <w:color w:val="000000"/>
                <w:sz w:val="18"/>
                <w:szCs w:val="18"/>
              </w:rPr>
              <w:tab/>
            </w:r>
            <w:r w:rsidRPr="00196E41">
              <w:rPr>
                <w:color w:val="000000"/>
                <w:sz w:val="18"/>
                <w:szCs w:val="18"/>
              </w:rPr>
              <w:tab/>
            </w:r>
            <w:r w:rsidRPr="00196E41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196E41">
              <w:rPr>
                <w:color w:val="000000"/>
                <w:sz w:val="18"/>
                <w:szCs w:val="18"/>
              </w:rPr>
              <w:t xml:space="preserve">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196E41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96E41">
              <w:rPr>
                <w:color w:val="000000"/>
                <w:sz w:val="18"/>
                <w:szCs w:val="18"/>
              </w:rPr>
              <w:t>Accettata</w:t>
            </w:r>
            <w:proofErr w:type="spellEnd"/>
            <w:r w:rsidRPr="00196E41">
              <w:rPr>
                <w:color w:val="000000"/>
                <w:sz w:val="18"/>
                <w:szCs w:val="18"/>
              </w:rPr>
              <w:t xml:space="preserve"> / </w:t>
            </w:r>
            <w:r w:rsidRPr="00196E41">
              <w:rPr>
                <w:i/>
                <w:color w:val="000000"/>
                <w:sz w:val="18"/>
                <w:szCs w:val="18"/>
              </w:rPr>
              <w:t>Accepted</w:t>
            </w:r>
            <w:r w:rsidRPr="00196E41">
              <w:rPr>
                <w:color w:val="000000"/>
                <w:sz w:val="18"/>
                <w:szCs w:val="18"/>
              </w:rPr>
              <w:tab/>
              <w:t xml:space="preserve"> 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196E41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196E41">
              <w:rPr>
                <w:color w:val="000000"/>
                <w:sz w:val="18"/>
                <w:szCs w:val="18"/>
              </w:rPr>
              <w:t>Rifiutata</w:t>
            </w:r>
            <w:proofErr w:type="spellEnd"/>
            <w:r w:rsidRPr="00196E41">
              <w:rPr>
                <w:color w:val="000000"/>
                <w:sz w:val="18"/>
                <w:szCs w:val="18"/>
              </w:rPr>
              <w:t xml:space="preserve"> / </w:t>
            </w:r>
            <w:r w:rsidRPr="00196E41">
              <w:rPr>
                <w:i/>
                <w:color w:val="000000"/>
                <w:sz w:val="18"/>
                <w:szCs w:val="18"/>
              </w:rPr>
              <w:t>Rejected</w:t>
            </w:r>
          </w:p>
          <w:p w:rsidR="00795728" w:rsidRPr="00196E41" w:rsidRDefault="00795728" w:rsidP="003E2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95728" w:rsidRPr="00196E41" w:rsidTr="003E23DF">
        <w:trPr>
          <w:trHeight w:val="1447"/>
        </w:trPr>
        <w:tc>
          <w:tcPr>
            <w:tcW w:w="9953" w:type="dxa"/>
            <w:gridSpan w:val="2"/>
            <w:tcBorders>
              <w:bottom w:val="dashed" w:sz="4" w:space="0" w:color="auto"/>
            </w:tcBorders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>Valutazione della Qualità</w:t>
            </w:r>
            <w:r w:rsidR="001C1057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Prodotto &amp; Fornitori </w:t>
            </w: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 di ASE / </w:t>
            </w:r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ASE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Quality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 w:rsidR="001C1057" w:rsidRPr="001C1057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Product &amp;Suppliers 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evaluation</w:t>
            </w:r>
            <w:proofErr w:type="spellEnd"/>
          </w:p>
          <w:p w:rsidR="00795728" w:rsidRPr="00795728" w:rsidRDefault="00795728" w:rsidP="00A249D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color w:val="000000"/>
                <w:sz w:val="18"/>
                <w:szCs w:val="18"/>
                <w:lang w:val="it-IT"/>
              </w:rPr>
              <w:t xml:space="preserve">                           </w:t>
            </w:r>
          </w:p>
          <w:p w:rsidR="00795728" w:rsidRPr="00795728" w:rsidRDefault="0042144A" w:rsidP="0042144A">
            <w:pPr>
              <w:autoSpaceDE w:val="0"/>
              <w:autoSpaceDN w:val="0"/>
              <w:adjustRightInd w:val="0"/>
              <w:ind w:left="74"/>
              <w:rPr>
                <w:b/>
                <w:i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0000"/>
                <w:sz w:val="24"/>
                <w:szCs w:val="18"/>
                <w:lang w:val="it-IT"/>
              </w:rPr>
              <w:t>22</w:t>
            </w:r>
            <w:r w:rsidR="00795728" w:rsidRPr="00795728">
              <w:rPr>
                <w:b/>
                <w:color w:val="000000"/>
                <w:sz w:val="18"/>
                <w:szCs w:val="18"/>
                <w:lang w:val="it-IT"/>
              </w:rPr>
              <w:t xml:space="preserve">                      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95728" w:rsidRDefault="00795728" w:rsidP="003E23D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96E41">
              <w:rPr>
                <w:b/>
                <w:bCs/>
                <w:color w:val="000000"/>
                <w:sz w:val="18"/>
                <w:szCs w:val="18"/>
              </w:rPr>
              <w:t>Valutato</w:t>
            </w:r>
            <w:proofErr w:type="spellEnd"/>
            <w:r w:rsidRPr="00196E41">
              <w:rPr>
                <w:b/>
                <w:bCs/>
                <w:color w:val="000000"/>
                <w:sz w:val="18"/>
                <w:szCs w:val="18"/>
              </w:rPr>
              <w:t xml:space="preserve"> da / </w:t>
            </w:r>
            <w:r w:rsidRPr="00196E41">
              <w:rPr>
                <w:bCs/>
                <w:i/>
                <w:color w:val="000000"/>
                <w:sz w:val="18"/>
                <w:szCs w:val="18"/>
              </w:rPr>
              <w:t>Evaluated by</w:t>
            </w:r>
            <w:r w:rsidRPr="00196E41">
              <w:rPr>
                <w:b/>
                <w:bCs/>
                <w:color w:val="000000"/>
                <w:sz w:val="18"/>
                <w:szCs w:val="18"/>
              </w:rPr>
              <w:tab/>
            </w:r>
            <w:r w:rsidRPr="00196E41">
              <w:rPr>
                <w:color w:val="000000"/>
                <w:sz w:val="18"/>
                <w:szCs w:val="18"/>
              </w:rPr>
              <w:tab/>
            </w:r>
            <w:r w:rsidRPr="00196E41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196E41">
              <w:rPr>
                <w:color w:val="000000"/>
                <w:sz w:val="18"/>
                <w:szCs w:val="18"/>
              </w:rPr>
              <w:t xml:space="preserve">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196E41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96E41">
              <w:rPr>
                <w:color w:val="000000"/>
                <w:sz w:val="18"/>
                <w:szCs w:val="18"/>
              </w:rPr>
              <w:t>Accettata</w:t>
            </w:r>
            <w:proofErr w:type="spellEnd"/>
            <w:r w:rsidRPr="00196E41">
              <w:rPr>
                <w:color w:val="000000"/>
                <w:sz w:val="18"/>
                <w:szCs w:val="18"/>
              </w:rPr>
              <w:t xml:space="preserve"> / </w:t>
            </w:r>
            <w:r w:rsidRPr="00196E41">
              <w:rPr>
                <w:i/>
                <w:color w:val="000000"/>
                <w:sz w:val="18"/>
                <w:szCs w:val="18"/>
              </w:rPr>
              <w:t>Accepted</w:t>
            </w:r>
            <w:r w:rsidRPr="00196E41">
              <w:rPr>
                <w:color w:val="000000"/>
                <w:sz w:val="18"/>
                <w:szCs w:val="18"/>
              </w:rPr>
              <w:tab/>
              <w:t xml:space="preserve">   </w:t>
            </w:r>
            <w:r w:rsidRPr="00196E41">
              <w:rPr>
                <w:color w:val="000000"/>
                <w:sz w:val="18"/>
                <w:szCs w:val="18"/>
              </w:rPr>
              <w:sym w:font="Wingdings" w:char="F0A8"/>
            </w:r>
            <w:r w:rsidRPr="00196E41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196E41">
              <w:rPr>
                <w:color w:val="000000"/>
                <w:sz w:val="18"/>
                <w:szCs w:val="18"/>
              </w:rPr>
              <w:t>Rifiutata</w:t>
            </w:r>
            <w:proofErr w:type="spellEnd"/>
            <w:r w:rsidRPr="00196E41">
              <w:rPr>
                <w:color w:val="000000"/>
                <w:sz w:val="18"/>
                <w:szCs w:val="18"/>
              </w:rPr>
              <w:t xml:space="preserve"> / </w:t>
            </w:r>
            <w:r w:rsidRPr="00196E41">
              <w:rPr>
                <w:i/>
                <w:color w:val="000000"/>
                <w:sz w:val="18"/>
                <w:szCs w:val="18"/>
              </w:rPr>
              <w:t>Rejected</w:t>
            </w:r>
          </w:p>
          <w:p w:rsidR="00795728" w:rsidRPr="00196E41" w:rsidRDefault="00795728" w:rsidP="003E23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95728" w:rsidRPr="00F3315B" w:rsidTr="003E23DF">
        <w:trPr>
          <w:trHeight w:val="880"/>
        </w:trPr>
        <w:tc>
          <w:tcPr>
            <w:tcW w:w="9953" w:type="dxa"/>
            <w:gridSpan w:val="2"/>
            <w:tcBorders>
              <w:top w:val="dashed" w:sz="4" w:space="0" w:color="auto"/>
            </w:tcBorders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lang w:val="it-IT"/>
              </w:rPr>
            </w:pPr>
            <w:r w:rsidRPr="00795728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Lista di Distribuzione </w:t>
            </w:r>
            <w:r w:rsidRPr="00795728">
              <w:rPr>
                <w:bCs/>
                <w:color w:val="000000"/>
                <w:sz w:val="18"/>
                <w:szCs w:val="18"/>
                <w:lang w:val="it-IT"/>
              </w:rPr>
              <w:t>/</w:t>
            </w:r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>Distribuzion</w:t>
            </w:r>
            <w:proofErr w:type="spellEnd"/>
            <w:r w:rsidRPr="00795728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List</w:t>
            </w:r>
            <w:r w:rsidR="002F009D">
              <w:rPr>
                <w:bCs/>
                <w:i/>
                <w:color w:val="000000"/>
                <w:sz w:val="18"/>
                <w:szCs w:val="18"/>
                <w:lang w:val="it-IT"/>
              </w:rPr>
              <w:t xml:space="preserve">          </w:t>
            </w:r>
            <w:r w:rsidR="002F009D">
              <w:rPr>
                <w:b/>
                <w:bCs/>
                <w:color w:val="FF0000"/>
                <w:sz w:val="24"/>
                <w:szCs w:val="18"/>
                <w:lang w:val="it-IT"/>
              </w:rPr>
              <w:t>23</w:t>
            </w:r>
          </w:p>
        </w:tc>
      </w:tr>
      <w:tr w:rsidR="00795728" w:rsidRPr="0097089A" w:rsidTr="003E23DF">
        <w:trPr>
          <w:trHeight w:val="880"/>
        </w:trPr>
        <w:tc>
          <w:tcPr>
            <w:tcW w:w="4976" w:type="dxa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  <w:shd w:val="solid" w:color="FFFFFF" w:fill="auto"/>
            <w:vAlign w:val="center"/>
          </w:tcPr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  <w:lang w:val="it-IT"/>
              </w:rPr>
            </w:pPr>
            <w:r>
              <w:rPr>
                <w:spacing w:val="-2"/>
                <w:sz w:val="16"/>
              </w:rPr>
              <w:sym w:font="Wingdings" w:char="F06F"/>
            </w:r>
            <w:r w:rsidRPr="00795728">
              <w:rPr>
                <w:spacing w:val="-2"/>
                <w:sz w:val="16"/>
                <w:lang w:val="it-IT"/>
              </w:rPr>
              <w:t xml:space="preserve"> </w:t>
            </w:r>
            <w:r w:rsidRPr="00795728">
              <w:rPr>
                <w:b/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795728">
              <w:rPr>
                <w:b/>
                <w:spacing w:val="-2"/>
                <w:sz w:val="16"/>
                <w:lang w:val="it-IT"/>
              </w:rPr>
              <w:t>Produzione&amp;M.R.O</w:t>
            </w:r>
            <w:proofErr w:type="spellEnd"/>
            <w:r w:rsidRPr="00795728">
              <w:rPr>
                <w:spacing w:val="-2"/>
                <w:sz w:val="16"/>
                <w:lang w:val="it-IT"/>
              </w:rPr>
              <w:t>/</w:t>
            </w:r>
            <w:r w:rsidRPr="00795728">
              <w:rPr>
                <w:i/>
                <w:spacing w:val="-2"/>
                <w:sz w:val="16"/>
                <w:lang w:val="it-IT"/>
              </w:rPr>
              <w:t xml:space="preserve">Production </w:t>
            </w:r>
            <w:proofErr w:type="spellStart"/>
            <w:r w:rsidRPr="00795728">
              <w:rPr>
                <w:i/>
                <w:spacing w:val="-2"/>
                <w:sz w:val="16"/>
                <w:lang w:val="it-IT"/>
              </w:rPr>
              <w:t>Dpt</w:t>
            </w:r>
            <w:proofErr w:type="spellEnd"/>
            <w:r w:rsidRPr="00795728">
              <w:rPr>
                <w:i/>
                <w:spacing w:val="-2"/>
                <w:sz w:val="16"/>
                <w:lang w:val="it-IT"/>
              </w:rPr>
              <w:t xml:space="preserve"> &amp; M.R:O.</w:t>
            </w: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  <w:lang w:val="it-IT"/>
              </w:rPr>
            </w:pPr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  <w:lang w:val="it-IT"/>
              </w:rPr>
            </w:pPr>
            <w:r>
              <w:rPr>
                <w:spacing w:val="-2"/>
                <w:sz w:val="16"/>
              </w:rPr>
              <w:sym w:font="Wingdings" w:char="F06F"/>
            </w:r>
            <w:r w:rsidRPr="00795728">
              <w:rPr>
                <w:spacing w:val="-2"/>
                <w:sz w:val="16"/>
                <w:lang w:val="it-IT"/>
              </w:rPr>
              <w:t xml:space="preserve">  </w:t>
            </w:r>
            <w:proofErr w:type="spellStart"/>
            <w:r w:rsidRPr="00795728">
              <w:rPr>
                <w:b/>
                <w:spacing w:val="-2"/>
                <w:sz w:val="16"/>
                <w:lang w:val="it-IT"/>
              </w:rPr>
              <w:t>Pianificaz.Prod</w:t>
            </w:r>
            <w:proofErr w:type="spellEnd"/>
            <w:r w:rsidRPr="00795728">
              <w:rPr>
                <w:b/>
                <w:spacing w:val="-2"/>
                <w:sz w:val="16"/>
                <w:lang w:val="it-IT"/>
              </w:rPr>
              <w:t>. &amp; Logistica</w:t>
            </w:r>
            <w:r w:rsidRPr="00795728">
              <w:rPr>
                <w:spacing w:val="-2"/>
                <w:sz w:val="16"/>
                <w:lang w:val="it-IT"/>
              </w:rPr>
              <w:t xml:space="preserve">/Product. Pian &amp; </w:t>
            </w:r>
            <w:proofErr w:type="spellStart"/>
            <w:r w:rsidRPr="00795728">
              <w:rPr>
                <w:i/>
                <w:spacing w:val="-2"/>
                <w:sz w:val="16"/>
                <w:lang w:val="it-IT"/>
              </w:rPr>
              <w:t>Logistic</w:t>
            </w:r>
            <w:proofErr w:type="spellEnd"/>
          </w:p>
          <w:p w:rsidR="00795728" w:rsidRPr="00795728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  <w:lang w:val="it-IT"/>
              </w:rPr>
            </w:pPr>
          </w:p>
          <w:p w:rsidR="00795728" w:rsidRPr="0097089A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</w:rPr>
            </w:pPr>
            <w:r>
              <w:rPr>
                <w:spacing w:val="-2"/>
                <w:sz w:val="16"/>
              </w:rPr>
              <w:sym w:font="Wingdings" w:char="F06F"/>
            </w:r>
            <w:r w:rsidRPr="0097089A">
              <w:rPr>
                <w:spacing w:val="-2"/>
                <w:sz w:val="16"/>
              </w:rPr>
              <w:t xml:space="preserve">  </w:t>
            </w:r>
            <w:proofErr w:type="spellStart"/>
            <w:r w:rsidRPr="0097089A">
              <w:rPr>
                <w:b/>
                <w:spacing w:val="-2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ollaudo</w:t>
            </w:r>
            <w:proofErr w:type="spellEnd"/>
            <w:r w:rsidRPr="0097089A">
              <w:rPr>
                <w:b/>
                <w:spacing w:val="-2"/>
                <w:sz w:val="16"/>
              </w:rPr>
              <w:t xml:space="preserve"> F</w:t>
            </w:r>
            <w:r>
              <w:rPr>
                <w:b/>
                <w:spacing w:val="-2"/>
                <w:sz w:val="16"/>
              </w:rPr>
              <w:t>inale</w:t>
            </w:r>
            <w:r w:rsidRPr="0097089A">
              <w:rPr>
                <w:spacing w:val="-2"/>
                <w:sz w:val="16"/>
              </w:rPr>
              <w:t>/</w:t>
            </w:r>
            <w:r w:rsidRPr="0097089A">
              <w:rPr>
                <w:i/>
                <w:spacing w:val="-2"/>
                <w:sz w:val="16"/>
              </w:rPr>
              <w:t xml:space="preserve">Final Test </w:t>
            </w:r>
            <w:proofErr w:type="spellStart"/>
            <w:r w:rsidRPr="0097089A">
              <w:rPr>
                <w:i/>
                <w:spacing w:val="-2"/>
                <w:sz w:val="16"/>
              </w:rPr>
              <w:t>Dpt</w:t>
            </w:r>
            <w:proofErr w:type="spellEnd"/>
          </w:p>
          <w:p w:rsidR="00795728" w:rsidRPr="0097089A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</w:rPr>
            </w:pPr>
          </w:p>
          <w:p w:rsidR="00795728" w:rsidRPr="0097089A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77" w:type="dxa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  <w:shd w:val="solid" w:color="FFFFFF" w:fill="auto"/>
            <w:vAlign w:val="center"/>
          </w:tcPr>
          <w:p w:rsidR="00795728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</w:rPr>
            </w:pPr>
            <w:r>
              <w:rPr>
                <w:spacing w:val="-2"/>
                <w:sz w:val="16"/>
              </w:rPr>
              <w:sym w:font="Wingdings" w:char="F06F"/>
            </w:r>
            <w:r>
              <w:rPr>
                <w:spacing w:val="-2"/>
                <w:sz w:val="16"/>
              </w:rPr>
              <w:t xml:space="preserve">  </w:t>
            </w:r>
            <w:proofErr w:type="spellStart"/>
            <w:r>
              <w:rPr>
                <w:b/>
                <w:spacing w:val="-2"/>
                <w:sz w:val="16"/>
              </w:rPr>
              <w:t>P</w:t>
            </w:r>
            <w:r w:rsidR="001C1057">
              <w:rPr>
                <w:b/>
                <w:spacing w:val="-2"/>
                <w:sz w:val="16"/>
              </w:rPr>
              <w:t>rogettazione</w:t>
            </w:r>
            <w:proofErr w:type="spellEnd"/>
            <w:r>
              <w:rPr>
                <w:spacing w:val="-2"/>
                <w:sz w:val="16"/>
              </w:rPr>
              <w:t>/</w:t>
            </w:r>
            <w:r>
              <w:rPr>
                <w:i/>
                <w:spacing w:val="-2"/>
                <w:sz w:val="16"/>
              </w:rPr>
              <w:t xml:space="preserve">Engineering </w:t>
            </w:r>
            <w:proofErr w:type="spellStart"/>
            <w:r>
              <w:rPr>
                <w:i/>
                <w:spacing w:val="-2"/>
                <w:sz w:val="16"/>
              </w:rPr>
              <w:t>Dpt</w:t>
            </w:r>
            <w:proofErr w:type="spellEnd"/>
          </w:p>
          <w:p w:rsidR="00795728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</w:rPr>
            </w:pPr>
          </w:p>
          <w:p w:rsidR="00795728" w:rsidRPr="0097089A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</w:rPr>
              <w:sym w:font="Wingdings" w:char="F06F"/>
            </w:r>
            <w:r w:rsidRPr="0097089A">
              <w:rPr>
                <w:spacing w:val="-2"/>
                <w:sz w:val="16"/>
                <w:lang w:val="en-GB"/>
              </w:rPr>
              <w:t xml:space="preserve">  </w:t>
            </w:r>
            <w:proofErr w:type="spellStart"/>
            <w:r w:rsidRPr="0097089A">
              <w:rPr>
                <w:b/>
                <w:spacing w:val="-2"/>
                <w:sz w:val="16"/>
                <w:lang w:val="en-GB"/>
              </w:rPr>
              <w:t>C</w:t>
            </w:r>
            <w:r>
              <w:rPr>
                <w:b/>
                <w:spacing w:val="-2"/>
                <w:sz w:val="16"/>
                <w:lang w:val="en-GB"/>
              </w:rPr>
              <w:t>ontrolli</w:t>
            </w:r>
            <w:proofErr w:type="spellEnd"/>
            <w:r>
              <w:rPr>
                <w:b/>
                <w:spacing w:val="-2"/>
                <w:sz w:val="16"/>
                <w:lang w:val="en-GB"/>
              </w:rPr>
              <w:t xml:space="preserve"> </w:t>
            </w:r>
            <w:r w:rsidRPr="0097089A">
              <w:rPr>
                <w:b/>
                <w:spacing w:val="-2"/>
                <w:sz w:val="16"/>
                <w:lang w:val="en-GB"/>
              </w:rPr>
              <w:t>&amp; Laboratory</w:t>
            </w:r>
            <w:r w:rsidRPr="0097089A">
              <w:rPr>
                <w:spacing w:val="-2"/>
                <w:sz w:val="16"/>
                <w:lang w:val="en-GB"/>
              </w:rPr>
              <w:t xml:space="preserve"> /</w:t>
            </w:r>
            <w:r w:rsidRPr="0097089A">
              <w:rPr>
                <w:i/>
                <w:spacing w:val="-2"/>
                <w:sz w:val="16"/>
                <w:lang w:val="en-GB"/>
              </w:rPr>
              <w:t xml:space="preserve">Incoming Inspection </w:t>
            </w:r>
            <w:r>
              <w:rPr>
                <w:i/>
                <w:spacing w:val="-2"/>
                <w:sz w:val="16"/>
                <w:lang w:val="en-GB"/>
              </w:rPr>
              <w:t>&amp; Laboratory</w:t>
            </w:r>
          </w:p>
          <w:p w:rsidR="00795728" w:rsidRPr="0097089A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  <w:lang w:val="en-GB"/>
              </w:rPr>
            </w:pPr>
          </w:p>
          <w:p w:rsidR="00795728" w:rsidRPr="0097089A" w:rsidRDefault="00795728" w:rsidP="003E23DF">
            <w:pPr>
              <w:autoSpaceDE w:val="0"/>
              <w:autoSpaceDN w:val="0"/>
              <w:adjustRightInd w:val="0"/>
              <w:rPr>
                <w:i/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</w:rPr>
              <w:sym w:font="Wingdings" w:char="F06F"/>
            </w:r>
            <w:r w:rsidRPr="0097089A">
              <w:rPr>
                <w:spacing w:val="-2"/>
                <w:sz w:val="16"/>
                <w:lang w:val="en-GB"/>
              </w:rPr>
              <w:t xml:space="preserve">  </w:t>
            </w:r>
            <w:r w:rsidRPr="0097089A">
              <w:rPr>
                <w:b/>
                <w:spacing w:val="-2"/>
                <w:sz w:val="16"/>
                <w:lang w:val="en-GB"/>
              </w:rPr>
              <w:t>Procurement &amp; Supply Chain</w:t>
            </w:r>
            <w:r w:rsidRPr="0097089A">
              <w:rPr>
                <w:spacing w:val="-2"/>
                <w:sz w:val="16"/>
                <w:lang w:val="en-GB"/>
              </w:rPr>
              <w:t xml:space="preserve"> /</w:t>
            </w:r>
            <w:r w:rsidRPr="0097089A">
              <w:rPr>
                <w:i/>
                <w:spacing w:val="-2"/>
                <w:sz w:val="16"/>
                <w:lang w:val="en-GB"/>
              </w:rPr>
              <w:t>Procurement &amp; Supply Chain.</w:t>
            </w:r>
          </w:p>
          <w:p w:rsidR="00795728" w:rsidRPr="0097089A" w:rsidRDefault="00795728" w:rsidP="003E2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175320" w:rsidRPr="00795728" w:rsidRDefault="00175320">
      <w:pPr>
        <w:rPr>
          <w:lang w:val="en-GB"/>
        </w:rPr>
        <w:sectPr w:rsidR="00175320" w:rsidRPr="00795728" w:rsidSect="00E5296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720" w:bottom="720" w:left="720" w:header="454" w:footer="454" w:gutter="0"/>
          <w:pgNumType w:start="1"/>
          <w:cols w:space="720"/>
          <w:titlePg/>
          <w:docGrid w:linePitch="272"/>
        </w:sectPr>
      </w:pPr>
    </w:p>
    <w:p w:rsidR="00954312" w:rsidRPr="00795728" w:rsidRDefault="00954312">
      <w:pPr>
        <w:rPr>
          <w:lang w:val="en-GB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17"/>
        <w:gridCol w:w="421"/>
        <w:gridCol w:w="5018"/>
      </w:tblGrid>
      <w:tr w:rsidR="00202617" w:rsidRPr="00F3315B" w:rsidTr="00F51704">
        <w:tc>
          <w:tcPr>
            <w:tcW w:w="5017" w:type="dxa"/>
            <w:shd w:val="clear" w:color="auto" w:fill="auto"/>
          </w:tcPr>
          <w:p w:rsidR="00202617" w:rsidRPr="00202617" w:rsidRDefault="00202617" w:rsidP="00202617">
            <w:pPr>
              <w:spacing w:after="120"/>
              <w:jc w:val="center"/>
              <w:rPr>
                <w:bCs/>
                <w:i/>
                <w:color w:val="000000"/>
                <w:sz w:val="32"/>
                <w:szCs w:val="32"/>
                <w:lang w:val="it-IT"/>
              </w:rPr>
            </w:pPr>
            <w:r w:rsidRPr="00202617">
              <w:rPr>
                <w:b/>
                <w:bCs/>
                <w:color w:val="000000"/>
                <w:sz w:val="32"/>
                <w:szCs w:val="32"/>
                <w:lang w:val="it-IT"/>
              </w:rPr>
              <w:t>RICHIESTA DI DEROGA</w:t>
            </w:r>
            <w:r w:rsidRPr="00202617">
              <w:rPr>
                <w:b/>
                <w:bCs/>
                <w:color w:val="000000"/>
                <w:sz w:val="32"/>
                <w:szCs w:val="32"/>
                <w:lang w:val="it-IT"/>
              </w:rPr>
              <w:br/>
              <w:t>DI PRODUZIONE O CONCESSIONE</w:t>
            </w:r>
          </w:p>
          <w:p w:rsidR="00202617" w:rsidRDefault="00202617" w:rsidP="00202617">
            <w:pPr>
              <w:spacing w:after="120"/>
              <w:jc w:val="both"/>
              <w:rPr>
                <w:spacing w:val="-2"/>
                <w:sz w:val="24"/>
                <w:szCs w:val="24"/>
                <w:lang w:val="it-IT"/>
              </w:rPr>
            </w:pPr>
          </w:p>
          <w:p w:rsidR="00202617" w:rsidRDefault="00202617" w:rsidP="00202617">
            <w:pPr>
              <w:spacing w:after="120"/>
              <w:jc w:val="both"/>
              <w:rPr>
                <w:spacing w:val="-2"/>
                <w:sz w:val="24"/>
                <w:szCs w:val="24"/>
                <w:lang w:val="it-IT"/>
              </w:rPr>
            </w:pPr>
            <w:r w:rsidRPr="00583148">
              <w:rPr>
                <w:spacing w:val="-2"/>
                <w:sz w:val="24"/>
                <w:szCs w:val="24"/>
                <w:lang w:val="it-IT"/>
              </w:rPr>
              <w:t xml:space="preserve">Il presente documento è scaricabile dal sito </w:t>
            </w:r>
            <w:hyperlink r:id="rId14" w:history="1">
              <w:r w:rsidRPr="00B5571D">
                <w:rPr>
                  <w:color w:val="00B0F0"/>
                  <w:spacing w:val="-2"/>
                  <w:sz w:val="24"/>
                  <w:szCs w:val="24"/>
                  <w:u w:val="single"/>
                  <w:lang w:val="it-IT"/>
                </w:rPr>
                <w:t>http://www.ase-spa.com/quality</w:t>
              </w:r>
            </w:hyperlink>
            <w:r w:rsidRPr="00583148">
              <w:rPr>
                <w:spacing w:val="-2"/>
                <w:sz w:val="24"/>
                <w:szCs w:val="24"/>
                <w:lang w:val="it-IT"/>
              </w:rPr>
              <w:t xml:space="preserve"> nell’area Supplier Management.</w:t>
            </w:r>
          </w:p>
          <w:p w:rsidR="00202617" w:rsidRPr="00C353F7" w:rsidRDefault="00202617" w:rsidP="00202617">
            <w:pPr>
              <w:pStyle w:val="Titolo2"/>
              <w:spacing w:before="240" w:after="60"/>
              <w:jc w:val="both"/>
              <w:rPr>
                <w:bCs w:val="0"/>
                <w:sz w:val="32"/>
                <w:szCs w:val="32"/>
                <w:lang w:val="it-IT" w:eastAsia="it-IT"/>
              </w:rPr>
            </w:pPr>
            <w:r>
              <w:rPr>
                <w:bCs w:val="0"/>
                <w:sz w:val="32"/>
                <w:szCs w:val="32"/>
                <w:lang w:val="it-IT" w:eastAsia="it-IT"/>
              </w:rPr>
              <w:t>Perché</w:t>
            </w:r>
            <w:r w:rsidRPr="00C353F7">
              <w:rPr>
                <w:bCs w:val="0"/>
                <w:sz w:val="32"/>
                <w:szCs w:val="32"/>
                <w:lang w:val="it-IT" w:eastAsia="it-IT"/>
              </w:rPr>
              <w:t xml:space="preserve"> </w:t>
            </w:r>
            <w:r>
              <w:rPr>
                <w:bCs w:val="0"/>
                <w:sz w:val="32"/>
                <w:szCs w:val="32"/>
                <w:lang w:val="it-IT" w:eastAsia="it-IT"/>
              </w:rPr>
              <w:t>chiedere</w:t>
            </w:r>
            <w:r w:rsidRPr="00C353F7">
              <w:rPr>
                <w:bCs w:val="0"/>
                <w:sz w:val="32"/>
                <w:szCs w:val="32"/>
                <w:lang w:val="it-IT" w:eastAsia="it-IT"/>
              </w:rPr>
              <w:t xml:space="preserve"> </w:t>
            </w:r>
            <w:r>
              <w:rPr>
                <w:bCs w:val="0"/>
                <w:sz w:val="32"/>
                <w:szCs w:val="32"/>
                <w:lang w:val="it-IT" w:eastAsia="it-IT"/>
              </w:rPr>
              <w:t>una PERMIT o una CONCESSIONE?</w:t>
            </w:r>
          </w:p>
          <w:p w:rsidR="00202617" w:rsidRDefault="00C44221" w:rsidP="00B212B6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2"/>
                <w:sz w:val="24"/>
                <w:szCs w:val="24"/>
                <w:lang w:val="it-IT"/>
              </w:rPr>
            </w:pPr>
            <w:r>
              <w:rPr>
                <w:spacing w:val="-2"/>
                <w:sz w:val="24"/>
                <w:szCs w:val="24"/>
                <w:lang w:val="it-IT"/>
              </w:rPr>
              <w:t xml:space="preserve">Se il Fornitore scopre una non conformità rispetto all’ordine, alle specifiche, e/o ai requisiti contenuti nei disegni di ASE, può inviare alla Qualità di ASE la richiesta di deroga o concessione. </w:t>
            </w:r>
          </w:p>
          <w:p w:rsidR="00202617" w:rsidRPr="0043231F" w:rsidRDefault="00B212B6" w:rsidP="00202617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spacing w:val="-2"/>
                <w:sz w:val="24"/>
                <w:szCs w:val="24"/>
                <w:lang w:val="it-IT"/>
              </w:rPr>
              <w:t>Una deroga è una r</w:t>
            </w:r>
            <w:r w:rsidR="00202617" w:rsidRPr="0043231F">
              <w:rPr>
                <w:spacing w:val="-2"/>
                <w:sz w:val="24"/>
                <w:szCs w:val="24"/>
                <w:lang w:val="it-IT"/>
              </w:rPr>
              <w:t xml:space="preserve">ichiesta di costruire materiale con deviazione rispetto all’attuale disegno tecnico </w:t>
            </w:r>
            <w:r w:rsidR="00C44221">
              <w:rPr>
                <w:spacing w:val="-2"/>
                <w:sz w:val="24"/>
                <w:szCs w:val="24"/>
                <w:lang w:val="it-IT"/>
              </w:rPr>
              <w:t xml:space="preserve">approvato </w:t>
            </w:r>
            <w:r w:rsidR="00202617" w:rsidRPr="0043231F">
              <w:rPr>
                <w:spacing w:val="-2"/>
                <w:sz w:val="24"/>
                <w:szCs w:val="24"/>
                <w:lang w:val="it-IT"/>
              </w:rPr>
              <w:t>o Ordine di Acquisto</w:t>
            </w:r>
            <w:r>
              <w:rPr>
                <w:spacing w:val="-2"/>
                <w:sz w:val="24"/>
                <w:szCs w:val="24"/>
                <w:lang w:val="it-IT"/>
              </w:rPr>
              <w:t>;</w:t>
            </w:r>
          </w:p>
          <w:p w:rsidR="00202617" w:rsidRPr="00C44221" w:rsidRDefault="00B212B6" w:rsidP="004C3F14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spacing w:val="-2"/>
                <w:sz w:val="24"/>
                <w:szCs w:val="24"/>
                <w:lang w:val="it-IT"/>
              </w:rPr>
              <w:t>Una concessione e una r</w:t>
            </w:r>
            <w:r w:rsidR="00202617" w:rsidRPr="0043231F">
              <w:rPr>
                <w:spacing w:val="-2"/>
                <w:sz w:val="24"/>
                <w:szCs w:val="24"/>
                <w:lang w:val="it-IT"/>
              </w:rPr>
              <w:t xml:space="preserve">ichiesta di accettare materiale costruito con deviazione rispetto all’attuale disegno tecnico </w:t>
            </w:r>
            <w:r w:rsidR="00C44221">
              <w:rPr>
                <w:spacing w:val="-2"/>
                <w:sz w:val="24"/>
                <w:szCs w:val="24"/>
                <w:lang w:val="it-IT"/>
              </w:rPr>
              <w:t xml:space="preserve">approvato </w:t>
            </w:r>
            <w:r w:rsidR="00202617" w:rsidRPr="0043231F">
              <w:rPr>
                <w:spacing w:val="-2"/>
                <w:sz w:val="24"/>
                <w:szCs w:val="24"/>
                <w:lang w:val="it-IT"/>
              </w:rPr>
              <w:t>o Ordine di Acquisto.</w:t>
            </w:r>
          </w:p>
          <w:p w:rsidR="00C44221" w:rsidRDefault="00C44221" w:rsidP="00C44221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Il Fornitore può usare la tabella sottostante per determinare quando è necessaria una concessione.</w:t>
            </w:r>
          </w:p>
          <w:p w:rsidR="00C44221" w:rsidRDefault="00C44221" w:rsidP="00C44221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390"/>
            </w:tblGrid>
            <w:tr w:rsidR="00C44221" w:rsidRPr="006A5E1F" w:rsidTr="00C44221">
              <w:trPr>
                <w:trHeight w:val="680"/>
              </w:trPr>
              <w:tc>
                <w:tcPr>
                  <w:tcW w:w="3397" w:type="dxa"/>
                  <w:vAlign w:val="center"/>
                </w:tcPr>
                <w:p w:rsidR="00C44221" w:rsidRPr="004C3F14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b/>
                      <w:spacing w:val="-2"/>
                      <w:sz w:val="22"/>
                      <w:szCs w:val="22"/>
                    </w:rPr>
                  </w:pPr>
                  <w:proofErr w:type="spellStart"/>
                  <w:r w:rsidRPr="004C3F14">
                    <w:rPr>
                      <w:b/>
                      <w:spacing w:val="-2"/>
                      <w:sz w:val="22"/>
                      <w:szCs w:val="22"/>
                    </w:rPr>
                    <w:t>Opzioni</w:t>
                  </w:r>
                  <w:proofErr w:type="spellEnd"/>
                </w:p>
              </w:tc>
              <w:tc>
                <w:tcPr>
                  <w:tcW w:w="1390" w:type="dxa"/>
                  <w:vAlign w:val="center"/>
                </w:tcPr>
                <w:p w:rsidR="00C44221" w:rsidRPr="004C3F14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b/>
                      <w:spacing w:val="-2"/>
                      <w:sz w:val="22"/>
                      <w:szCs w:val="22"/>
                    </w:rPr>
                  </w:pPr>
                  <w:proofErr w:type="spellStart"/>
                  <w:r w:rsidRPr="004C3F14">
                    <w:rPr>
                      <w:b/>
                      <w:spacing w:val="-2"/>
                      <w:sz w:val="22"/>
                      <w:szCs w:val="22"/>
                    </w:rPr>
                    <w:t>Richiesta</w:t>
                  </w:r>
                  <w:proofErr w:type="spellEnd"/>
                  <w:r w:rsidRPr="004C3F14">
                    <w:rPr>
                      <w:b/>
                      <w:spacing w:val="-2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4C3F14">
                    <w:rPr>
                      <w:b/>
                      <w:spacing w:val="-2"/>
                      <w:sz w:val="22"/>
                      <w:szCs w:val="22"/>
                    </w:rPr>
                    <w:t>Concessione</w:t>
                  </w:r>
                  <w:proofErr w:type="spellEnd"/>
                </w:p>
              </w:tc>
            </w:tr>
            <w:tr w:rsidR="00C44221" w:rsidRPr="006A5E1F" w:rsidTr="00C44221">
              <w:trPr>
                <w:trHeight w:val="907"/>
              </w:trPr>
              <w:tc>
                <w:tcPr>
                  <w:tcW w:w="3397" w:type="dxa"/>
                  <w:vAlign w:val="center"/>
                </w:tcPr>
                <w:p w:rsidR="00C44221" w:rsidRPr="00C44221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pacing w:val="-2"/>
                      <w:sz w:val="22"/>
                      <w:szCs w:val="22"/>
                      <w:lang w:val="it-IT"/>
                    </w:rPr>
                  </w:pPr>
                  <w:r w:rsidRPr="00795728">
                    <w:rPr>
                      <w:spacing w:val="-2"/>
                      <w:sz w:val="22"/>
                      <w:szCs w:val="22"/>
                      <w:lang w:val="it-IT"/>
                    </w:rPr>
                    <w:t>Rilavorazione della non conformità per riportare il prodotto ad essere pienamente conforme alle specifiche di disegno prima della spedizione</w:t>
                  </w:r>
                </w:p>
              </w:tc>
              <w:tc>
                <w:tcPr>
                  <w:tcW w:w="1390" w:type="dxa"/>
                  <w:vAlign w:val="center"/>
                </w:tcPr>
                <w:p w:rsidR="00C44221" w:rsidRPr="006A5E1F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NO</w:t>
                  </w:r>
                </w:p>
              </w:tc>
            </w:tr>
            <w:tr w:rsidR="00C44221" w:rsidRPr="006A5E1F" w:rsidTr="00C44221">
              <w:trPr>
                <w:trHeight w:val="907"/>
              </w:trPr>
              <w:tc>
                <w:tcPr>
                  <w:tcW w:w="3397" w:type="dxa"/>
                  <w:vAlign w:val="center"/>
                </w:tcPr>
                <w:p w:rsidR="00C44221" w:rsidRPr="006A5E1F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 xml:space="preserve">Scrap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e </w:t>
                  </w:r>
                  <w:proofErr w:type="spellStart"/>
                  <w:r>
                    <w:rPr>
                      <w:spacing w:val="-2"/>
                      <w:sz w:val="22"/>
                      <w:szCs w:val="22"/>
                    </w:rPr>
                    <w:t>sostituzione</w:t>
                  </w:r>
                  <w:proofErr w:type="spellEnd"/>
                </w:p>
              </w:tc>
              <w:tc>
                <w:tcPr>
                  <w:tcW w:w="1390" w:type="dxa"/>
                  <w:vAlign w:val="center"/>
                </w:tcPr>
                <w:p w:rsidR="00C44221" w:rsidRPr="006A5E1F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NO</w:t>
                  </w:r>
                </w:p>
              </w:tc>
            </w:tr>
            <w:tr w:rsidR="00C44221" w:rsidRPr="006A5E1F" w:rsidTr="00C44221">
              <w:trPr>
                <w:trHeight w:val="907"/>
              </w:trPr>
              <w:tc>
                <w:tcPr>
                  <w:tcW w:w="3397" w:type="dxa"/>
                  <w:vAlign w:val="center"/>
                </w:tcPr>
                <w:p w:rsidR="00C44221" w:rsidRPr="00C44221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pacing w:val="-2"/>
                      <w:sz w:val="22"/>
                      <w:szCs w:val="22"/>
                      <w:lang w:val="it-IT"/>
                    </w:rPr>
                  </w:pPr>
                  <w:r w:rsidRPr="00C44221">
                    <w:rPr>
                      <w:spacing w:val="-2"/>
                      <w:sz w:val="22"/>
                      <w:szCs w:val="22"/>
                      <w:lang w:val="it-IT"/>
                    </w:rPr>
                    <w:t>Richiesta di utilizzare il prodotto cosi come è</w:t>
                  </w:r>
                  <w:r w:rsidRPr="00C44221">
                    <w:rPr>
                      <w:spacing w:val="-2"/>
                      <w:sz w:val="22"/>
                      <w:szCs w:val="22"/>
                      <w:lang w:val="it-IT"/>
                    </w:rPr>
                    <w:tab/>
                  </w:r>
                </w:p>
              </w:tc>
              <w:tc>
                <w:tcPr>
                  <w:tcW w:w="1390" w:type="dxa"/>
                  <w:vAlign w:val="center"/>
                </w:tcPr>
                <w:p w:rsidR="00C44221" w:rsidRPr="006A5E1F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YES</w:t>
                  </w:r>
                </w:p>
              </w:tc>
            </w:tr>
            <w:tr w:rsidR="00C44221" w:rsidRPr="00F3315B" w:rsidTr="00C44221">
              <w:trPr>
                <w:trHeight w:val="907"/>
              </w:trPr>
              <w:tc>
                <w:tcPr>
                  <w:tcW w:w="3397" w:type="dxa"/>
                  <w:vAlign w:val="center"/>
                </w:tcPr>
                <w:p w:rsidR="00C44221" w:rsidRPr="00C44221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spacing w:val="-2"/>
                      <w:sz w:val="22"/>
                      <w:szCs w:val="22"/>
                      <w:lang w:val="it-IT"/>
                    </w:rPr>
                  </w:pPr>
                  <w:r w:rsidRPr="00C44221">
                    <w:rPr>
                      <w:spacing w:val="-2"/>
                      <w:sz w:val="22"/>
                      <w:szCs w:val="22"/>
                      <w:lang w:val="it-IT"/>
                    </w:rPr>
                    <w:t>Richiesta di riparare la non conformità</w:t>
                  </w:r>
                </w:p>
              </w:tc>
              <w:tc>
                <w:tcPr>
                  <w:tcW w:w="1390" w:type="dxa"/>
                  <w:vAlign w:val="center"/>
                </w:tcPr>
                <w:p w:rsidR="00C44221" w:rsidRPr="00795728" w:rsidRDefault="00C44221" w:rsidP="00C44221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  <w:lang w:val="it-IT"/>
                    </w:rPr>
                  </w:pPr>
                  <w:r w:rsidRPr="00795728">
                    <w:rPr>
                      <w:spacing w:val="-2"/>
                      <w:sz w:val="22"/>
                      <w:szCs w:val="22"/>
                      <w:lang w:val="it-IT"/>
                    </w:rPr>
                    <w:t>YES</w:t>
                  </w:r>
                </w:p>
              </w:tc>
            </w:tr>
          </w:tbl>
          <w:p w:rsidR="00C44221" w:rsidRPr="000D6377" w:rsidRDefault="00C44221" w:rsidP="00C44221">
            <w:pPr>
              <w:rPr>
                <w:sz w:val="22"/>
                <w:szCs w:val="22"/>
                <w:lang w:val="it-IT"/>
              </w:rPr>
            </w:pPr>
          </w:p>
          <w:p w:rsidR="0042144A" w:rsidRDefault="00080278" w:rsidP="00080278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 w:rsidRPr="00080278">
              <w:rPr>
                <w:sz w:val="24"/>
                <w:szCs w:val="24"/>
                <w:lang w:val="it-IT"/>
              </w:rPr>
              <w:t>Il Fornitore non</w:t>
            </w:r>
            <w:r>
              <w:rPr>
                <w:sz w:val="24"/>
                <w:szCs w:val="24"/>
                <w:lang w:val="it-IT"/>
              </w:rPr>
              <w:t xml:space="preserve"> può</w:t>
            </w:r>
            <w:r w:rsidRPr="00080278">
              <w:rPr>
                <w:sz w:val="24"/>
                <w:szCs w:val="24"/>
                <w:lang w:val="it-IT"/>
              </w:rPr>
              <w:t xml:space="preserve"> spedi</w:t>
            </w:r>
            <w:r>
              <w:rPr>
                <w:sz w:val="24"/>
                <w:szCs w:val="24"/>
                <w:lang w:val="it-IT"/>
              </w:rPr>
              <w:t>re</w:t>
            </w:r>
            <w:r w:rsidRPr="00080278">
              <w:rPr>
                <w:sz w:val="24"/>
                <w:szCs w:val="24"/>
                <w:lang w:val="it-IT"/>
              </w:rPr>
              <w:t xml:space="preserve"> articoli non conformi fino a quando non è stata fornita una copia della concessione approvat</w:t>
            </w:r>
            <w:r>
              <w:rPr>
                <w:sz w:val="24"/>
                <w:szCs w:val="24"/>
                <w:lang w:val="it-IT"/>
              </w:rPr>
              <w:t>a</w:t>
            </w:r>
            <w:r w:rsidRPr="00080278">
              <w:rPr>
                <w:sz w:val="24"/>
                <w:szCs w:val="24"/>
                <w:lang w:val="it-IT"/>
              </w:rPr>
              <w:t xml:space="preserve"> da ASE e ha completato </w:t>
            </w:r>
          </w:p>
          <w:p w:rsidR="0042144A" w:rsidRDefault="0042144A" w:rsidP="00080278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</w:p>
          <w:p w:rsidR="00080278" w:rsidRDefault="00080278" w:rsidP="00080278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tutte </w:t>
            </w:r>
            <w:r w:rsidRPr="00080278">
              <w:rPr>
                <w:sz w:val="24"/>
                <w:szCs w:val="24"/>
                <w:lang w:val="it-IT"/>
              </w:rPr>
              <w:t xml:space="preserve">le istruzioni speciali indicate nella disposizione </w:t>
            </w:r>
            <w:r>
              <w:rPr>
                <w:sz w:val="24"/>
                <w:szCs w:val="24"/>
                <w:lang w:val="it-IT"/>
              </w:rPr>
              <w:t xml:space="preserve">di </w:t>
            </w:r>
            <w:r w:rsidRPr="00080278">
              <w:rPr>
                <w:sz w:val="24"/>
                <w:szCs w:val="24"/>
                <w:lang w:val="it-IT"/>
              </w:rPr>
              <w:t>ASE.</w:t>
            </w:r>
          </w:p>
          <w:p w:rsidR="00080278" w:rsidRDefault="00080278" w:rsidP="00080278">
            <w:pPr>
              <w:jc w:val="both"/>
              <w:rPr>
                <w:sz w:val="24"/>
                <w:szCs w:val="24"/>
                <w:lang w:val="it-IT"/>
              </w:rPr>
            </w:pPr>
            <w:r w:rsidRPr="00080278">
              <w:rPr>
                <w:sz w:val="24"/>
                <w:szCs w:val="24"/>
                <w:lang w:val="it-IT"/>
              </w:rPr>
              <w:t xml:space="preserve">Per ogni consegna effettuata dal lotto </w:t>
            </w:r>
            <w:r>
              <w:rPr>
                <w:sz w:val="24"/>
                <w:szCs w:val="24"/>
                <w:lang w:val="it-IT"/>
              </w:rPr>
              <w:t>per cui è stata richiesta e ottenuta la deroga o concessione</w:t>
            </w:r>
            <w:r w:rsidRPr="00080278">
              <w:rPr>
                <w:sz w:val="24"/>
                <w:szCs w:val="24"/>
                <w:lang w:val="it-IT"/>
              </w:rPr>
              <w:t xml:space="preserve">, </w:t>
            </w:r>
            <w:r>
              <w:rPr>
                <w:sz w:val="24"/>
                <w:szCs w:val="24"/>
                <w:lang w:val="it-IT"/>
              </w:rPr>
              <w:t xml:space="preserve">il </w:t>
            </w:r>
            <w:r w:rsidRPr="00080278">
              <w:rPr>
                <w:sz w:val="24"/>
                <w:szCs w:val="24"/>
                <w:lang w:val="it-IT"/>
              </w:rPr>
              <w:t>numero</w:t>
            </w:r>
            <w:r>
              <w:rPr>
                <w:sz w:val="24"/>
                <w:szCs w:val="24"/>
                <w:lang w:val="it-IT"/>
              </w:rPr>
              <w:t xml:space="preserve"> (campo 1) della deroga o concessione deve figurare sul Certificato di C</w:t>
            </w:r>
            <w:r w:rsidRPr="00080278">
              <w:rPr>
                <w:sz w:val="24"/>
                <w:szCs w:val="24"/>
                <w:lang w:val="it-IT"/>
              </w:rPr>
              <w:t>onformità del fornitore annotato come:</w:t>
            </w:r>
          </w:p>
          <w:p w:rsidR="00080278" w:rsidRDefault="00080278" w:rsidP="00080278">
            <w:pPr>
              <w:jc w:val="both"/>
              <w:rPr>
                <w:sz w:val="24"/>
                <w:szCs w:val="24"/>
                <w:lang w:val="it-IT"/>
              </w:rPr>
            </w:pPr>
          </w:p>
          <w:p w:rsidR="00080278" w:rsidRDefault="00080278" w:rsidP="0008027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spacing w:val="-2"/>
                <w:sz w:val="22"/>
                <w:szCs w:val="22"/>
                <w:lang w:val="it-IT"/>
              </w:rPr>
            </w:pPr>
            <w:r w:rsidRPr="00F63177">
              <w:rPr>
                <w:spacing w:val="-2"/>
                <w:sz w:val="22"/>
                <w:szCs w:val="22"/>
                <w:lang w:val="it-IT"/>
              </w:rPr>
              <w:t>“</w:t>
            </w:r>
            <w:r w:rsidRPr="00F63177">
              <w:rPr>
                <w:b/>
                <w:spacing w:val="-2"/>
                <w:sz w:val="22"/>
                <w:szCs w:val="22"/>
                <w:lang w:val="it-IT"/>
              </w:rPr>
              <w:t>ATTENZIONE</w:t>
            </w:r>
            <w:r w:rsidRPr="00F63177">
              <w:rPr>
                <w:b/>
                <w:spacing w:val="-2"/>
                <w:sz w:val="22"/>
                <w:szCs w:val="22"/>
                <w:lang w:val="it-IT"/>
              </w:rPr>
              <w:br/>
              <w:t>DEROGA O CONCESSIONE n. XXXXX</w:t>
            </w:r>
            <w:r w:rsidRPr="00F63177">
              <w:rPr>
                <w:spacing w:val="-2"/>
                <w:sz w:val="22"/>
                <w:szCs w:val="22"/>
                <w:lang w:val="it-IT"/>
              </w:rPr>
              <w:t>”</w:t>
            </w:r>
          </w:p>
          <w:p w:rsidR="00080278" w:rsidRDefault="00080278" w:rsidP="0008027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spacing w:val="-2"/>
                <w:sz w:val="22"/>
                <w:szCs w:val="22"/>
                <w:lang w:val="it-IT"/>
              </w:rPr>
            </w:pPr>
            <w:r>
              <w:rPr>
                <w:spacing w:val="-2"/>
                <w:sz w:val="22"/>
                <w:szCs w:val="22"/>
                <w:lang w:val="it-IT"/>
              </w:rPr>
              <w:t>(dove ‘</w:t>
            </w:r>
            <w:proofErr w:type="spellStart"/>
            <w:r>
              <w:rPr>
                <w:spacing w:val="-2"/>
                <w:sz w:val="22"/>
                <w:szCs w:val="22"/>
                <w:lang w:val="it-IT"/>
              </w:rPr>
              <w:t>xxxxx</w:t>
            </w:r>
            <w:proofErr w:type="spellEnd"/>
            <w:r>
              <w:rPr>
                <w:spacing w:val="-2"/>
                <w:sz w:val="22"/>
                <w:szCs w:val="22"/>
                <w:lang w:val="it-IT"/>
              </w:rPr>
              <w:t>’ è il numero della deroga o concessione)</w:t>
            </w:r>
          </w:p>
          <w:p w:rsidR="00080278" w:rsidRDefault="00080278" w:rsidP="00080278">
            <w:pPr>
              <w:jc w:val="both"/>
              <w:rPr>
                <w:spacing w:val="-2"/>
                <w:sz w:val="24"/>
                <w:szCs w:val="24"/>
                <w:lang w:val="it-IT"/>
              </w:rPr>
            </w:pPr>
            <w:r w:rsidRPr="00080278">
              <w:rPr>
                <w:spacing w:val="-2"/>
                <w:sz w:val="24"/>
                <w:szCs w:val="24"/>
                <w:lang w:val="it-IT"/>
              </w:rPr>
              <w:t>Un ulteriore etichetta deve essere allegat</w:t>
            </w:r>
            <w:r>
              <w:rPr>
                <w:spacing w:val="-2"/>
                <w:sz w:val="24"/>
                <w:szCs w:val="24"/>
                <w:lang w:val="it-IT"/>
              </w:rPr>
              <w:t>a</w:t>
            </w:r>
            <w:r w:rsidRPr="00080278">
              <w:rPr>
                <w:spacing w:val="-2"/>
                <w:sz w:val="24"/>
                <w:szCs w:val="24"/>
                <w:lang w:val="it-IT"/>
              </w:rPr>
              <w:t xml:space="preserve"> ad ogni singolo elemento o </w:t>
            </w:r>
            <w:r>
              <w:rPr>
                <w:spacing w:val="-2"/>
                <w:sz w:val="24"/>
                <w:szCs w:val="24"/>
                <w:lang w:val="it-IT"/>
              </w:rPr>
              <w:t>confezione</w:t>
            </w:r>
            <w:r w:rsidRPr="00080278">
              <w:rPr>
                <w:spacing w:val="-2"/>
                <w:sz w:val="24"/>
                <w:szCs w:val="24"/>
                <w:lang w:val="it-IT"/>
              </w:rPr>
              <w:t xml:space="preserve"> e per ogni scatola di spedizione identificando chiaramente che questi beni siano progredito sotto</w:t>
            </w:r>
          </w:p>
          <w:p w:rsidR="00080278" w:rsidRDefault="00080278" w:rsidP="00080278">
            <w:pPr>
              <w:jc w:val="both"/>
              <w:rPr>
                <w:spacing w:val="-2"/>
                <w:sz w:val="24"/>
                <w:szCs w:val="24"/>
                <w:lang w:val="it-IT"/>
              </w:rPr>
            </w:pPr>
          </w:p>
          <w:p w:rsidR="00080278" w:rsidRPr="00080278" w:rsidRDefault="00080278" w:rsidP="00080278">
            <w:pPr>
              <w:jc w:val="center"/>
              <w:rPr>
                <w:spacing w:val="-2"/>
                <w:sz w:val="24"/>
                <w:szCs w:val="24"/>
                <w:lang w:val="it-IT"/>
              </w:rPr>
            </w:pPr>
            <w:r w:rsidRPr="00F63177">
              <w:rPr>
                <w:b/>
                <w:spacing w:val="-2"/>
                <w:sz w:val="22"/>
                <w:szCs w:val="22"/>
                <w:lang w:val="it-IT"/>
              </w:rPr>
              <w:t>DEROGA O CONCESSIONE n. XXXXX</w:t>
            </w:r>
          </w:p>
        </w:tc>
        <w:tc>
          <w:tcPr>
            <w:tcW w:w="421" w:type="dxa"/>
            <w:shd w:val="clear" w:color="auto" w:fill="auto"/>
          </w:tcPr>
          <w:p w:rsidR="00202617" w:rsidRPr="00C353F7" w:rsidRDefault="00202617" w:rsidP="00202617">
            <w:pPr>
              <w:pStyle w:val="Titolo1"/>
              <w:jc w:val="left"/>
              <w:rPr>
                <w:i/>
                <w:lang w:val="it-IT"/>
              </w:rPr>
            </w:pPr>
          </w:p>
        </w:tc>
        <w:tc>
          <w:tcPr>
            <w:tcW w:w="5018" w:type="dxa"/>
            <w:shd w:val="clear" w:color="auto" w:fill="auto"/>
          </w:tcPr>
          <w:p w:rsidR="00202617" w:rsidRPr="00202617" w:rsidRDefault="00202617" w:rsidP="00202617">
            <w:pPr>
              <w:spacing w:after="120"/>
              <w:jc w:val="center"/>
              <w:rPr>
                <w:b/>
                <w:spacing w:val="-2"/>
                <w:sz w:val="32"/>
                <w:szCs w:val="32"/>
                <w:lang w:val="en-GB"/>
              </w:rPr>
            </w:pPr>
            <w:r w:rsidRPr="00202617">
              <w:rPr>
                <w:b/>
                <w:bCs/>
                <w:color w:val="000000"/>
                <w:sz w:val="32"/>
                <w:szCs w:val="32"/>
              </w:rPr>
              <w:t>PRODUCTION PERMIT</w:t>
            </w:r>
            <w:r w:rsidRPr="00202617">
              <w:rPr>
                <w:b/>
                <w:bCs/>
                <w:color w:val="000000"/>
                <w:sz w:val="32"/>
                <w:szCs w:val="32"/>
              </w:rPr>
              <w:br/>
              <w:t>OR CONCESSION REQUEST</w:t>
            </w:r>
          </w:p>
          <w:p w:rsidR="00202617" w:rsidRDefault="00202617" w:rsidP="00202617">
            <w:pPr>
              <w:jc w:val="both"/>
              <w:rPr>
                <w:spacing w:val="-2"/>
                <w:sz w:val="22"/>
                <w:szCs w:val="22"/>
              </w:rPr>
            </w:pPr>
          </w:p>
          <w:p w:rsidR="00202617" w:rsidRDefault="00202617" w:rsidP="00202617">
            <w:pPr>
              <w:jc w:val="both"/>
              <w:rPr>
                <w:spacing w:val="-2"/>
                <w:sz w:val="22"/>
                <w:szCs w:val="22"/>
              </w:rPr>
            </w:pPr>
          </w:p>
          <w:p w:rsidR="00202617" w:rsidRDefault="00202617" w:rsidP="00202617">
            <w:pPr>
              <w:jc w:val="both"/>
              <w:rPr>
                <w:spacing w:val="-2"/>
                <w:sz w:val="22"/>
                <w:szCs w:val="22"/>
              </w:rPr>
            </w:pPr>
          </w:p>
          <w:p w:rsidR="00202617" w:rsidRPr="00C44221" w:rsidRDefault="00202617" w:rsidP="00C44221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C44221">
              <w:rPr>
                <w:spacing w:val="-2"/>
                <w:sz w:val="24"/>
                <w:szCs w:val="24"/>
              </w:rPr>
              <w:t xml:space="preserve">This document can be downloaded from ASE web site </w:t>
            </w:r>
            <w:hyperlink r:id="rId15" w:history="1">
              <w:r w:rsidR="00C44221" w:rsidRPr="00C44221">
                <w:rPr>
                  <w:color w:val="00B0F0"/>
                  <w:spacing w:val="-2"/>
                  <w:sz w:val="24"/>
                  <w:szCs w:val="24"/>
                  <w:u w:val="single"/>
                </w:rPr>
                <w:t>http://www.ase-spa.com/quality</w:t>
              </w:r>
            </w:hyperlink>
            <w:r w:rsidR="00C44221" w:rsidRPr="00C44221">
              <w:rPr>
                <w:spacing w:val="-2"/>
                <w:sz w:val="24"/>
                <w:szCs w:val="24"/>
              </w:rPr>
              <w:t xml:space="preserve"> </w:t>
            </w:r>
            <w:r w:rsidRPr="00C44221">
              <w:rPr>
                <w:spacing w:val="-2"/>
                <w:sz w:val="24"/>
                <w:szCs w:val="24"/>
              </w:rPr>
              <w:t>in the area Supplier Management.</w:t>
            </w:r>
          </w:p>
          <w:p w:rsidR="00202617" w:rsidRPr="00C44221" w:rsidRDefault="00202617" w:rsidP="00202617">
            <w:pPr>
              <w:pStyle w:val="Titolo2"/>
              <w:spacing w:before="240" w:after="60"/>
              <w:jc w:val="both"/>
              <w:rPr>
                <w:bCs w:val="0"/>
                <w:sz w:val="32"/>
                <w:szCs w:val="32"/>
                <w:lang w:eastAsia="it-IT"/>
              </w:rPr>
            </w:pPr>
            <w:r w:rsidRPr="00C44221">
              <w:rPr>
                <w:bCs w:val="0"/>
                <w:sz w:val="32"/>
                <w:szCs w:val="32"/>
                <w:lang w:eastAsia="it-IT"/>
              </w:rPr>
              <w:t>Why ask for a PERMIT or CONCESSION?</w:t>
            </w:r>
          </w:p>
          <w:p w:rsidR="00202617" w:rsidRDefault="00202617" w:rsidP="00202617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C44221">
              <w:rPr>
                <w:spacing w:val="-2"/>
                <w:sz w:val="24"/>
                <w:szCs w:val="24"/>
              </w:rPr>
              <w:t>If a Supplier discovers a non-conformance to the ASE Purchase Order, Specification and/or Drawing requirements the Supplier can submit a request for a concession or permit to ASE Quality.</w:t>
            </w:r>
          </w:p>
          <w:p w:rsidR="00202617" w:rsidRDefault="00202617" w:rsidP="004C3F14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74" w:hanging="374"/>
              <w:contextualSpacing w:val="0"/>
              <w:jc w:val="both"/>
              <w:rPr>
                <w:spacing w:val="-2"/>
                <w:sz w:val="24"/>
                <w:szCs w:val="24"/>
              </w:rPr>
            </w:pPr>
            <w:r w:rsidRPr="00C44221">
              <w:rPr>
                <w:spacing w:val="-2"/>
                <w:sz w:val="24"/>
                <w:szCs w:val="24"/>
              </w:rPr>
              <w:t>A production PERMIT is a request to manufacture an item with deviations from the current app</w:t>
            </w:r>
            <w:r w:rsidR="00B212B6">
              <w:rPr>
                <w:spacing w:val="-2"/>
                <w:sz w:val="24"/>
                <w:szCs w:val="24"/>
              </w:rPr>
              <w:t>roved design and purchase order;</w:t>
            </w:r>
          </w:p>
          <w:p w:rsidR="00B212B6" w:rsidRPr="00C44221" w:rsidRDefault="00B212B6" w:rsidP="00B212B6">
            <w:pPr>
              <w:pStyle w:val="Paragrafoelenco"/>
              <w:autoSpaceDE w:val="0"/>
              <w:autoSpaceDN w:val="0"/>
              <w:adjustRightInd w:val="0"/>
              <w:ind w:left="374"/>
              <w:contextualSpacing w:val="0"/>
              <w:jc w:val="both"/>
              <w:rPr>
                <w:spacing w:val="-2"/>
                <w:sz w:val="24"/>
                <w:szCs w:val="24"/>
              </w:rPr>
            </w:pPr>
          </w:p>
          <w:p w:rsidR="00202617" w:rsidRDefault="00202617" w:rsidP="004C3F14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374" w:hanging="374"/>
              <w:contextualSpacing w:val="0"/>
              <w:jc w:val="both"/>
              <w:rPr>
                <w:spacing w:val="-2"/>
                <w:sz w:val="24"/>
                <w:szCs w:val="24"/>
              </w:rPr>
            </w:pPr>
            <w:r w:rsidRPr="00C44221">
              <w:rPr>
                <w:spacing w:val="-2"/>
                <w:sz w:val="24"/>
                <w:szCs w:val="24"/>
              </w:rPr>
              <w:t xml:space="preserve">A CONCESSION is a request to accept an item which has been manufactured with deviations from the current approved design and purchase order. </w:t>
            </w:r>
          </w:p>
          <w:p w:rsidR="00202617" w:rsidRDefault="00202617" w:rsidP="006F76C3">
            <w:pPr>
              <w:pStyle w:val="Paragrafoelenco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pacing w:val="-2"/>
                <w:sz w:val="24"/>
                <w:szCs w:val="24"/>
              </w:rPr>
            </w:pPr>
            <w:r w:rsidRPr="00C44221">
              <w:rPr>
                <w:spacing w:val="-2"/>
                <w:sz w:val="24"/>
                <w:szCs w:val="24"/>
              </w:rPr>
              <w:t>The Supplier can use the table below to determine when a concession is needed.</w:t>
            </w:r>
          </w:p>
          <w:p w:rsidR="00C44221" w:rsidRDefault="00C44221" w:rsidP="00C44221">
            <w:pPr>
              <w:pStyle w:val="Paragrafoelenco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pacing w:val="-2"/>
                <w:sz w:val="24"/>
                <w:szCs w:val="24"/>
              </w:rPr>
            </w:pPr>
          </w:p>
          <w:p w:rsidR="00C44221" w:rsidRDefault="00C44221" w:rsidP="00B212B6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spacing w:val="-2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8"/>
              <w:gridCol w:w="1299"/>
            </w:tblGrid>
            <w:tr w:rsidR="00202617" w:rsidRPr="006A5E1F" w:rsidTr="000528ED">
              <w:trPr>
                <w:trHeight w:val="680"/>
              </w:trPr>
              <w:tc>
                <w:tcPr>
                  <w:tcW w:w="3488" w:type="dxa"/>
                  <w:vAlign w:val="center"/>
                </w:tcPr>
                <w:p w:rsidR="00202617" w:rsidRPr="004C3F14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b/>
                      <w:spacing w:val="-2"/>
                      <w:sz w:val="22"/>
                      <w:szCs w:val="22"/>
                    </w:rPr>
                  </w:pPr>
                  <w:r w:rsidRPr="004C3F14">
                    <w:rPr>
                      <w:b/>
                      <w:spacing w:val="-2"/>
                      <w:sz w:val="22"/>
                      <w:szCs w:val="22"/>
                    </w:rPr>
                    <w:t>Option</w:t>
                  </w:r>
                </w:p>
              </w:tc>
              <w:tc>
                <w:tcPr>
                  <w:tcW w:w="1299" w:type="dxa"/>
                  <w:vAlign w:val="center"/>
                </w:tcPr>
                <w:p w:rsidR="00202617" w:rsidRPr="004C3F14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b/>
                      <w:spacing w:val="-2"/>
                      <w:sz w:val="22"/>
                      <w:szCs w:val="22"/>
                    </w:rPr>
                  </w:pPr>
                  <w:r w:rsidRPr="004C3F14">
                    <w:rPr>
                      <w:b/>
                      <w:spacing w:val="-2"/>
                      <w:sz w:val="22"/>
                      <w:szCs w:val="22"/>
                    </w:rPr>
                    <w:t>Concession needed</w:t>
                  </w:r>
                </w:p>
              </w:tc>
            </w:tr>
            <w:tr w:rsidR="00202617" w:rsidRPr="006A5E1F" w:rsidTr="000528ED">
              <w:trPr>
                <w:trHeight w:val="907"/>
              </w:trPr>
              <w:tc>
                <w:tcPr>
                  <w:tcW w:w="3488" w:type="dxa"/>
                  <w:vAlign w:val="center"/>
                </w:tcPr>
                <w:p w:rsidR="00202617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Rework the non-conformance back to full compliance to the drawings and specifications prior to shipment</w:t>
                  </w:r>
                </w:p>
                <w:p w:rsidR="00C44221" w:rsidRPr="006A5E1F" w:rsidRDefault="00C44221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202617" w:rsidRPr="006A5E1F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NO</w:t>
                  </w:r>
                </w:p>
              </w:tc>
            </w:tr>
            <w:tr w:rsidR="00202617" w:rsidRPr="006A5E1F" w:rsidTr="000528ED">
              <w:trPr>
                <w:trHeight w:val="907"/>
              </w:trPr>
              <w:tc>
                <w:tcPr>
                  <w:tcW w:w="3488" w:type="dxa"/>
                  <w:vAlign w:val="center"/>
                </w:tcPr>
                <w:p w:rsidR="00202617" w:rsidRPr="006A5E1F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Scrap and replace</w:t>
                  </w:r>
                </w:p>
              </w:tc>
              <w:tc>
                <w:tcPr>
                  <w:tcW w:w="1299" w:type="dxa"/>
                  <w:vAlign w:val="center"/>
                </w:tcPr>
                <w:p w:rsidR="00202617" w:rsidRPr="006A5E1F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NO</w:t>
                  </w:r>
                </w:p>
              </w:tc>
            </w:tr>
            <w:tr w:rsidR="00202617" w:rsidRPr="006A5E1F" w:rsidTr="000528ED">
              <w:trPr>
                <w:trHeight w:val="907"/>
              </w:trPr>
              <w:tc>
                <w:tcPr>
                  <w:tcW w:w="3488" w:type="dxa"/>
                  <w:vAlign w:val="center"/>
                </w:tcPr>
                <w:p w:rsidR="00202617" w:rsidRPr="006A5E1F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Request to use the product as is</w:t>
                  </w:r>
                  <w:r w:rsidRPr="006A5E1F">
                    <w:rPr>
                      <w:spacing w:val="-2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299" w:type="dxa"/>
                  <w:vAlign w:val="center"/>
                </w:tcPr>
                <w:p w:rsidR="00202617" w:rsidRPr="006A5E1F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YES</w:t>
                  </w:r>
                </w:p>
              </w:tc>
            </w:tr>
            <w:tr w:rsidR="00202617" w:rsidRPr="006A5E1F" w:rsidTr="000528ED">
              <w:trPr>
                <w:trHeight w:val="907"/>
              </w:trPr>
              <w:tc>
                <w:tcPr>
                  <w:tcW w:w="3488" w:type="dxa"/>
                  <w:vAlign w:val="center"/>
                </w:tcPr>
                <w:p w:rsidR="00202617" w:rsidRPr="006A5E1F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Request to repair the non-conformance</w:t>
                  </w:r>
                </w:p>
              </w:tc>
              <w:tc>
                <w:tcPr>
                  <w:tcW w:w="1299" w:type="dxa"/>
                  <w:vAlign w:val="center"/>
                </w:tcPr>
                <w:p w:rsidR="00202617" w:rsidRPr="006A5E1F" w:rsidRDefault="00202617" w:rsidP="00202617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spacing w:val="-2"/>
                      <w:sz w:val="22"/>
                      <w:szCs w:val="22"/>
                    </w:rPr>
                  </w:pPr>
                  <w:r w:rsidRPr="006A5E1F">
                    <w:rPr>
                      <w:spacing w:val="-2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202617" w:rsidRDefault="00202617" w:rsidP="000D6377">
            <w:pPr>
              <w:pStyle w:val="Paragrafoelenco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pacing w:val="-2"/>
                <w:sz w:val="22"/>
                <w:szCs w:val="22"/>
              </w:rPr>
            </w:pPr>
          </w:p>
          <w:p w:rsidR="0042144A" w:rsidRDefault="00202617" w:rsidP="004C3F14">
            <w:pPr>
              <w:spacing w:after="120"/>
              <w:jc w:val="both"/>
              <w:rPr>
                <w:sz w:val="24"/>
                <w:szCs w:val="24"/>
              </w:rPr>
            </w:pPr>
            <w:r w:rsidRPr="004C3F14">
              <w:rPr>
                <w:sz w:val="24"/>
                <w:szCs w:val="24"/>
              </w:rPr>
              <w:t>The Supplier shall not dispatch nonconforming</w:t>
            </w:r>
            <w:r w:rsidR="004C3F14" w:rsidRPr="004C3F14">
              <w:rPr>
                <w:sz w:val="24"/>
                <w:szCs w:val="24"/>
              </w:rPr>
              <w:t xml:space="preserve"> </w:t>
            </w:r>
            <w:r w:rsidRPr="004C3F14">
              <w:rPr>
                <w:sz w:val="24"/>
                <w:szCs w:val="24"/>
              </w:rPr>
              <w:t xml:space="preserve">items until it has been provided a copy of the approved concession by ASE and has completed </w:t>
            </w:r>
          </w:p>
          <w:p w:rsidR="0042144A" w:rsidRDefault="0042144A" w:rsidP="004C3F14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02617" w:rsidRPr="004C3F14" w:rsidRDefault="00202617" w:rsidP="004C3F14">
            <w:pPr>
              <w:spacing w:after="120"/>
              <w:jc w:val="both"/>
              <w:rPr>
                <w:sz w:val="24"/>
                <w:szCs w:val="24"/>
              </w:rPr>
            </w:pPr>
            <w:r w:rsidRPr="004C3F14">
              <w:rPr>
                <w:sz w:val="24"/>
                <w:szCs w:val="24"/>
              </w:rPr>
              <w:t>any special instructions stated in the ASE disposition.</w:t>
            </w:r>
          </w:p>
          <w:p w:rsidR="00202617" w:rsidRDefault="00202617" w:rsidP="00202617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080278">
              <w:rPr>
                <w:spacing w:val="-2"/>
                <w:sz w:val="24"/>
                <w:szCs w:val="24"/>
              </w:rPr>
              <w:t>For each delivery made from the batch that has been conceded, the concession/permit number (field 1) must appear on the Supplier Certificate of Conformity annotated as:</w:t>
            </w:r>
          </w:p>
          <w:p w:rsidR="00080278" w:rsidRDefault="00080278" w:rsidP="00202617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2"/>
                <w:sz w:val="24"/>
                <w:szCs w:val="24"/>
              </w:rPr>
            </w:pPr>
          </w:p>
          <w:p w:rsidR="00202617" w:rsidRPr="00F63177" w:rsidRDefault="00202617" w:rsidP="00A84097">
            <w:pPr>
              <w:pStyle w:val="Paragrafoelenco"/>
              <w:autoSpaceDE w:val="0"/>
              <w:autoSpaceDN w:val="0"/>
              <w:adjustRightInd w:val="0"/>
              <w:spacing w:before="240" w:after="120"/>
              <w:ind w:left="0"/>
              <w:contextualSpacing w:val="0"/>
              <w:jc w:val="center"/>
              <w:rPr>
                <w:spacing w:val="-2"/>
                <w:sz w:val="22"/>
                <w:szCs w:val="22"/>
                <w:lang w:val="it-IT"/>
              </w:rPr>
            </w:pPr>
            <w:r w:rsidRPr="00F63177">
              <w:rPr>
                <w:spacing w:val="-2"/>
                <w:sz w:val="22"/>
                <w:szCs w:val="22"/>
                <w:lang w:val="it-IT"/>
              </w:rPr>
              <w:t>“</w:t>
            </w:r>
            <w:r w:rsidRPr="00F63177">
              <w:rPr>
                <w:b/>
                <w:spacing w:val="-2"/>
                <w:sz w:val="22"/>
                <w:szCs w:val="22"/>
                <w:lang w:val="it-IT"/>
              </w:rPr>
              <w:t>ATTENZIONE</w:t>
            </w:r>
            <w:r w:rsidRPr="00F63177">
              <w:rPr>
                <w:b/>
                <w:spacing w:val="-2"/>
                <w:sz w:val="22"/>
                <w:szCs w:val="22"/>
                <w:lang w:val="it-IT"/>
              </w:rPr>
              <w:br/>
              <w:t>DEROGA O CONCESSIONE n. XXXXX</w:t>
            </w:r>
            <w:r w:rsidRPr="00F63177">
              <w:rPr>
                <w:spacing w:val="-2"/>
                <w:sz w:val="22"/>
                <w:szCs w:val="22"/>
                <w:lang w:val="it-IT"/>
              </w:rPr>
              <w:t>”</w:t>
            </w:r>
          </w:p>
          <w:p w:rsidR="00202617" w:rsidRPr="005E5712" w:rsidRDefault="00202617" w:rsidP="00202617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spacing w:val="-2"/>
                <w:sz w:val="22"/>
                <w:szCs w:val="22"/>
              </w:rPr>
            </w:pPr>
            <w:r w:rsidRPr="005E5712">
              <w:rPr>
                <w:spacing w:val="-2"/>
                <w:sz w:val="22"/>
                <w:szCs w:val="22"/>
              </w:rPr>
              <w:t>(where ‘</w:t>
            </w:r>
            <w:proofErr w:type="spellStart"/>
            <w:r w:rsidRPr="005E5712">
              <w:rPr>
                <w:spacing w:val="-2"/>
                <w:sz w:val="22"/>
                <w:szCs w:val="22"/>
              </w:rPr>
              <w:t>xxxxx</w:t>
            </w:r>
            <w:proofErr w:type="spellEnd"/>
            <w:r w:rsidRPr="005E5712">
              <w:rPr>
                <w:spacing w:val="-2"/>
                <w:sz w:val="22"/>
                <w:szCs w:val="22"/>
              </w:rPr>
              <w:t>’ is the concession or permit number).</w:t>
            </w:r>
          </w:p>
          <w:p w:rsidR="00080278" w:rsidRPr="00795728" w:rsidRDefault="00202617" w:rsidP="00080278">
            <w:pPr>
              <w:jc w:val="both"/>
              <w:rPr>
                <w:spacing w:val="-2"/>
                <w:sz w:val="24"/>
                <w:szCs w:val="24"/>
                <w:lang w:val="en-GB"/>
              </w:rPr>
            </w:pPr>
            <w:r w:rsidRPr="00795728">
              <w:rPr>
                <w:spacing w:val="-2"/>
                <w:sz w:val="24"/>
                <w:szCs w:val="24"/>
                <w:lang w:val="en-GB"/>
              </w:rPr>
              <w:t xml:space="preserve">A further label shall be attached to each individual item or bag and to each shipping carton clearly identifying that these goods are </w:t>
            </w:r>
            <w:r w:rsidRPr="008E2D93">
              <w:rPr>
                <w:spacing w:val="-2"/>
                <w:sz w:val="24"/>
                <w:szCs w:val="24"/>
              </w:rPr>
              <w:t>being progressed</w:t>
            </w:r>
            <w:r w:rsidRPr="00795728">
              <w:rPr>
                <w:spacing w:val="-2"/>
                <w:sz w:val="24"/>
                <w:szCs w:val="24"/>
                <w:lang w:val="en-GB"/>
              </w:rPr>
              <w:t xml:space="preserve"> under</w:t>
            </w:r>
          </w:p>
          <w:p w:rsidR="00080278" w:rsidRPr="00795728" w:rsidRDefault="00080278" w:rsidP="00080278">
            <w:pPr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  <w:p w:rsidR="00202617" w:rsidRPr="00F63177" w:rsidRDefault="00202617" w:rsidP="00202617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b/>
                <w:sz w:val="22"/>
                <w:szCs w:val="22"/>
                <w:lang w:val="it-IT" w:eastAsia="it-IT"/>
              </w:rPr>
            </w:pPr>
            <w:r w:rsidRPr="00F63177">
              <w:rPr>
                <w:b/>
                <w:spacing w:val="-2"/>
                <w:sz w:val="22"/>
                <w:szCs w:val="22"/>
                <w:lang w:val="it-IT"/>
              </w:rPr>
              <w:t>DEROGA O CONCESSIONE n. XXXXX</w:t>
            </w:r>
          </w:p>
        </w:tc>
      </w:tr>
      <w:tr w:rsidR="00202617" w:rsidRPr="00C353F7" w:rsidTr="00F51704">
        <w:tc>
          <w:tcPr>
            <w:tcW w:w="5017" w:type="dxa"/>
            <w:shd w:val="clear" w:color="auto" w:fill="auto"/>
          </w:tcPr>
          <w:p w:rsidR="00202617" w:rsidRDefault="00202617" w:rsidP="00202617">
            <w:pPr>
              <w:pStyle w:val="Titolo2"/>
              <w:spacing w:before="240" w:after="60"/>
              <w:jc w:val="both"/>
              <w:rPr>
                <w:bCs w:val="0"/>
                <w:sz w:val="32"/>
                <w:szCs w:val="32"/>
                <w:lang w:val="it-IT" w:eastAsia="it-IT"/>
              </w:rPr>
            </w:pPr>
            <w:r>
              <w:rPr>
                <w:bCs w:val="0"/>
                <w:sz w:val="32"/>
                <w:szCs w:val="32"/>
                <w:lang w:val="it-IT" w:eastAsia="it-IT"/>
              </w:rPr>
              <w:lastRenderedPageBreak/>
              <w:t>Form</w:t>
            </w:r>
            <w:r w:rsidR="00080278">
              <w:rPr>
                <w:bCs w:val="0"/>
                <w:sz w:val="32"/>
                <w:szCs w:val="32"/>
                <w:lang w:val="it-IT" w:eastAsia="it-IT"/>
              </w:rPr>
              <w:t xml:space="preserve"> per la Deroga o Concessione</w:t>
            </w:r>
          </w:p>
          <w:p w:rsidR="006F76C3" w:rsidRPr="00080278" w:rsidRDefault="006F76C3" w:rsidP="00080278">
            <w:pPr>
              <w:spacing w:after="120"/>
              <w:rPr>
                <w:lang w:val="it-IT" w:eastAsia="it-IT"/>
              </w:rPr>
            </w:pPr>
          </w:p>
          <w:p w:rsidR="00202617" w:rsidRDefault="00202617" w:rsidP="00202617">
            <w:pPr>
              <w:spacing w:after="120"/>
              <w:jc w:val="both"/>
              <w:rPr>
                <w:spacing w:val="-2"/>
                <w:sz w:val="24"/>
                <w:szCs w:val="24"/>
                <w:lang w:val="it-IT"/>
              </w:rPr>
            </w:pPr>
            <w:r w:rsidRPr="00C353F7">
              <w:rPr>
                <w:spacing w:val="-2"/>
                <w:sz w:val="24"/>
                <w:szCs w:val="24"/>
                <w:lang w:val="it-IT"/>
              </w:rPr>
              <w:t xml:space="preserve">Il </w:t>
            </w:r>
            <w:proofErr w:type="spellStart"/>
            <w:r>
              <w:rPr>
                <w:spacing w:val="-2"/>
                <w:sz w:val="24"/>
                <w:szCs w:val="24"/>
                <w:lang w:val="it-IT"/>
              </w:rPr>
              <w:t>form</w:t>
            </w:r>
            <w:proofErr w:type="spellEnd"/>
            <w:r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C353F7">
              <w:rPr>
                <w:spacing w:val="-2"/>
                <w:sz w:val="24"/>
                <w:szCs w:val="24"/>
                <w:lang w:val="it-IT"/>
              </w:rPr>
              <w:t xml:space="preserve">è composto da </w:t>
            </w:r>
            <w:r w:rsidR="0042144A">
              <w:rPr>
                <w:spacing w:val="-2"/>
                <w:sz w:val="24"/>
                <w:szCs w:val="24"/>
                <w:lang w:val="it-IT"/>
              </w:rPr>
              <w:t>4</w:t>
            </w:r>
            <w:r>
              <w:rPr>
                <w:spacing w:val="-2"/>
                <w:sz w:val="24"/>
                <w:szCs w:val="24"/>
                <w:lang w:val="it-IT"/>
              </w:rPr>
              <w:t xml:space="preserve"> sezioni</w:t>
            </w:r>
            <w:r w:rsidRPr="00C353F7">
              <w:rPr>
                <w:spacing w:val="-2"/>
                <w:sz w:val="24"/>
                <w:szCs w:val="24"/>
                <w:lang w:val="it-IT"/>
              </w:rPr>
              <w:t>:</w:t>
            </w:r>
          </w:p>
          <w:p w:rsidR="004C3F14" w:rsidRDefault="004C3F14" w:rsidP="004C3F14">
            <w:pPr>
              <w:numPr>
                <w:ilvl w:val="0"/>
                <w:numId w:val="50"/>
              </w:numPr>
              <w:ind w:left="714" w:hanging="357"/>
              <w:jc w:val="both"/>
              <w:rPr>
                <w:spacing w:val="-2"/>
                <w:sz w:val="24"/>
                <w:szCs w:val="24"/>
                <w:lang w:val="it-IT"/>
              </w:rPr>
            </w:pPr>
            <w:r>
              <w:rPr>
                <w:spacing w:val="-2"/>
                <w:sz w:val="24"/>
                <w:szCs w:val="24"/>
                <w:lang w:val="it-IT"/>
              </w:rPr>
              <w:t>La prima tabella è riservata ad ASE, ed è utilizzata per registrare il numero del documento e la validità dell’approvazione;</w:t>
            </w:r>
          </w:p>
          <w:p w:rsidR="0042144A" w:rsidRPr="0042144A" w:rsidRDefault="00962D4D" w:rsidP="0042144A">
            <w:pPr>
              <w:numPr>
                <w:ilvl w:val="0"/>
                <w:numId w:val="19"/>
              </w:numPr>
              <w:jc w:val="both"/>
              <w:rPr>
                <w:spacing w:val="-2"/>
                <w:sz w:val="24"/>
                <w:szCs w:val="24"/>
                <w:lang w:val="it-IT"/>
              </w:rPr>
            </w:pPr>
            <w:r>
              <w:rPr>
                <w:spacing w:val="-2"/>
                <w:sz w:val="24"/>
                <w:szCs w:val="24"/>
                <w:lang w:val="it-IT"/>
              </w:rPr>
              <w:t>L</w:t>
            </w:r>
            <w:r w:rsidR="0042144A">
              <w:rPr>
                <w:spacing w:val="-2"/>
                <w:sz w:val="24"/>
                <w:szCs w:val="24"/>
                <w:lang w:val="it-IT"/>
              </w:rPr>
              <w:t>a seconda tabella deve essere compilata dal richiedente con l’obiettivo di identificare la deroga/concessione;</w:t>
            </w:r>
          </w:p>
          <w:p w:rsidR="0042144A" w:rsidRDefault="00962D4D" w:rsidP="00202617">
            <w:pPr>
              <w:numPr>
                <w:ilvl w:val="0"/>
                <w:numId w:val="19"/>
              </w:numPr>
              <w:jc w:val="both"/>
              <w:rPr>
                <w:spacing w:val="-2"/>
                <w:sz w:val="24"/>
                <w:szCs w:val="24"/>
                <w:lang w:val="it-IT"/>
              </w:rPr>
            </w:pPr>
            <w:r>
              <w:rPr>
                <w:spacing w:val="-2"/>
                <w:sz w:val="24"/>
                <w:szCs w:val="24"/>
                <w:lang w:val="it-IT"/>
              </w:rPr>
              <w:t>La</w:t>
            </w:r>
            <w:r w:rsidR="00202617" w:rsidRPr="0042144A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="0042144A" w:rsidRPr="0042144A">
              <w:rPr>
                <w:spacing w:val="-2"/>
                <w:sz w:val="24"/>
                <w:szCs w:val="24"/>
                <w:lang w:val="it-IT"/>
              </w:rPr>
              <w:t>terza</w:t>
            </w:r>
            <w:r w:rsidR="004C3F14" w:rsidRPr="0042144A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="0042144A">
              <w:rPr>
                <w:spacing w:val="-2"/>
                <w:sz w:val="24"/>
                <w:szCs w:val="24"/>
                <w:lang w:val="it-IT"/>
              </w:rPr>
              <w:t xml:space="preserve">tabella deve essere compilata dalla Qualità </w:t>
            </w:r>
            <w:r>
              <w:rPr>
                <w:spacing w:val="-2"/>
                <w:sz w:val="24"/>
                <w:szCs w:val="24"/>
                <w:lang w:val="it-IT"/>
              </w:rPr>
              <w:t xml:space="preserve">Prodotto e Fornitori </w:t>
            </w:r>
            <w:r w:rsidR="0042144A">
              <w:rPr>
                <w:spacing w:val="-2"/>
                <w:sz w:val="24"/>
                <w:szCs w:val="24"/>
                <w:lang w:val="it-IT"/>
              </w:rPr>
              <w:t>di ASE valuta se ASE ha la responsabilità del progetto.</w:t>
            </w:r>
          </w:p>
          <w:p w:rsidR="00202617" w:rsidRPr="0042144A" w:rsidRDefault="00962D4D" w:rsidP="00202617">
            <w:pPr>
              <w:numPr>
                <w:ilvl w:val="0"/>
                <w:numId w:val="19"/>
              </w:numPr>
              <w:jc w:val="both"/>
              <w:rPr>
                <w:spacing w:val="-2"/>
                <w:sz w:val="24"/>
                <w:szCs w:val="24"/>
                <w:lang w:val="it-IT"/>
              </w:rPr>
            </w:pPr>
            <w:r>
              <w:rPr>
                <w:spacing w:val="-2"/>
                <w:sz w:val="24"/>
                <w:szCs w:val="24"/>
                <w:lang w:val="it-IT"/>
              </w:rPr>
              <w:t>L</w:t>
            </w:r>
            <w:r w:rsidR="00202617" w:rsidRPr="0042144A">
              <w:rPr>
                <w:spacing w:val="-2"/>
                <w:sz w:val="24"/>
                <w:szCs w:val="24"/>
                <w:lang w:val="it-IT"/>
              </w:rPr>
              <w:t xml:space="preserve">a </w:t>
            </w:r>
            <w:r w:rsidR="0042144A" w:rsidRPr="0042144A">
              <w:rPr>
                <w:spacing w:val="-2"/>
                <w:sz w:val="24"/>
                <w:szCs w:val="24"/>
                <w:lang w:val="it-IT"/>
              </w:rPr>
              <w:t>quarta</w:t>
            </w:r>
            <w:r w:rsidR="00202617" w:rsidRPr="0042144A">
              <w:rPr>
                <w:spacing w:val="-2"/>
                <w:sz w:val="24"/>
                <w:szCs w:val="24"/>
                <w:lang w:val="it-IT"/>
              </w:rPr>
              <w:t xml:space="preserve"> tabella  deve essere compilata </w:t>
            </w:r>
            <w:r w:rsidR="0042144A">
              <w:rPr>
                <w:spacing w:val="-2"/>
                <w:sz w:val="24"/>
                <w:szCs w:val="24"/>
                <w:lang w:val="it-IT"/>
              </w:rPr>
              <w:t>da</w:t>
            </w:r>
            <w:r w:rsidR="00202617" w:rsidRPr="0042144A">
              <w:rPr>
                <w:spacing w:val="-2"/>
                <w:sz w:val="24"/>
                <w:szCs w:val="24"/>
                <w:lang w:val="it-IT"/>
              </w:rPr>
              <w:t xml:space="preserve"> ASE per approvare o rifiutare la richiesta.</w:t>
            </w:r>
          </w:p>
          <w:p w:rsidR="004C3F14" w:rsidRDefault="004C3F14" w:rsidP="004C3F14">
            <w:pPr>
              <w:ind w:left="720"/>
              <w:jc w:val="both"/>
              <w:rPr>
                <w:spacing w:val="-2"/>
                <w:sz w:val="24"/>
                <w:szCs w:val="24"/>
                <w:lang w:val="it-IT"/>
              </w:rPr>
            </w:pPr>
          </w:p>
          <w:p w:rsidR="004C3F14" w:rsidRPr="00C353F7" w:rsidRDefault="004C3F14" w:rsidP="00A84097">
            <w:pPr>
              <w:spacing w:before="120" w:after="120"/>
              <w:jc w:val="both"/>
              <w:rPr>
                <w:lang w:val="it-IT"/>
              </w:rPr>
            </w:pPr>
            <w:r w:rsidRPr="00795728">
              <w:rPr>
                <w:spacing w:val="-2"/>
                <w:sz w:val="24"/>
                <w:szCs w:val="24"/>
                <w:lang w:val="it-IT"/>
              </w:rPr>
              <w:t xml:space="preserve">Di seguito sono riportate le istruzioni per compilare il </w:t>
            </w:r>
            <w:proofErr w:type="spellStart"/>
            <w:r w:rsidRPr="00795728">
              <w:rPr>
                <w:spacing w:val="-2"/>
                <w:sz w:val="24"/>
                <w:szCs w:val="24"/>
                <w:lang w:val="it-IT"/>
              </w:rPr>
              <w:t>form</w:t>
            </w:r>
            <w:proofErr w:type="spellEnd"/>
            <w:r w:rsidRPr="00795728">
              <w:rPr>
                <w:spacing w:val="-2"/>
                <w:sz w:val="24"/>
                <w:szCs w:val="24"/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21" w:type="dxa"/>
            <w:shd w:val="clear" w:color="auto" w:fill="auto"/>
          </w:tcPr>
          <w:p w:rsidR="00202617" w:rsidRPr="00C353F7" w:rsidRDefault="00202617" w:rsidP="00202617">
            <w:pPr>
              <w:pStyle w:val="Titolo1"/>
              <w:jc w:val="left"/>
              <w:rPr>
                <w:b w:val="0"/>
                <w:i/>
                <w:lang w:val="it-IT"/>
              </w:rPr>
            </w:pPr>
          </w:p>
        </w:tc>
        <w:tc>
          <w:tcPr>
            <w:tcW w:w="5018" w:type="dxa"/>
            <w:shd w:val="clear" w:color="auto" w:fill="auto"/>
          </w:tcPr>
          <w:p w:rsidR="00202617" w:rsidRPr="00795728" w:rsidRDefault="00202617" w:rsidP="00080278">
            <w:pPr>
              <w:pStyle w:val="Titolo2"/>
              <w:spacing w:before="240" w:after="60"/>
              <w:jc w:val="both"/>
              <w:rPr>
                <w:bCs w:val="0"/>
                <w:sz w:val="32"/>
                <w:szCs w:val="32"/>
                <w:lang w:val="en-GB" w:eastAsia="it-IT"/>
              </w:rPr>
            </w:pPr>
            <w:r w:rsidRPr="00795728">
              <w:rPr>
                <w:bCs w:val="0"/>
                <w:sz w:val="32"/>
                <w:szCs w:val="32"/>
                <w:lang w:val="en-GB" w:eastAsia="it-IT"/>
              </w:rPr>
              <w:t>Production Permit or Concession Form</w:t>
            </w:r>
          </w:p>
          <w:p w:rsidR="00202617" w:rsidRPr="00080278" w:rsidRDefault="0042144A" w:rsidP="00202617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The form is made of four</w:t>
            </w:r>
            <w:r w:rsidR="00202617" w:rsidRPr="00080278">
              <w:rPr>
                <w:spacing w:val="-2"/>
                <w:sz w:val="24"/>
                <w:szCs w:val="24"/>
              </w:rPr>
              <w:t xml:space="preserve"> sections:</w:t>
            </w:r>
          </w:p>
          <w:p w:rsidR="00202617" w:rsidRDefault="00202617" w:rsidP="004C3F14">
            <w:pPr>
              <w:numPr>
                <w:ilvl w:val="0"/>
                <w:numId w:val="49"/>
              </w:numPr>
              <w:ind w:left="374" w:hanging="374"/>
              <w:jc w:val="both"/>
              <w:rPr>
                <w:spacing w:val="-2"/>
                <w:sz w:val="24"/>
                <w:szCs w:val="24"/>
              </w:rPr>
            </w:pPr>
            <w:r w:rsidRPr="00080278">
              <w:rPr>
                <w:spacing w:val="-2"/>
                <w:sz w:val="24"/>
                <w:szCs w:val="24"/>
              </w:rPr>
              <w:t>The first one is reserved for</w:t>
            </w:r>
            <w:r w:rsidR="004C3F14">
              <w:rPr>
                <w:spacing w:val="-2"/>
                <w:sz w:val="24"/>
                <w:szCs w:val="24"/>
              </w:rPr>
              <w:t xml:space="preserve"> </w:t>
            </w:r>
            <w:r w:rsidRPr="00080278">
              <w:rPr>
                <w:spacing w:val="-2"/>
                <w:sz w:val="24"/>
                <w:szCs w:val="24"/>
              </w:rPr>
              <w:t>ASE, it’s used for the document number a</w:t>
            </w:r>
            <w:r w:rsidR="004C3F14">
              <w:rPr>
                <w:spacing w:val="-2"/>
                <w:sz w:val="24"/>
                <w:szCs w:val="24"/>
              </w:rPr>
              <w:t>nd the validity of the approval;</w:t>
            </w:r>
          </w:p>
          <w:p w:rsidR="0042144A" w:rsidRPr="0042144A" w:rsidRDefault="0042144A" w:rsidP="0042144A">
            <w:pPr>
              <w:numPr>
                <w:ilvl w:val="0"/>
                <w:numId w:val="37"/>
              </w:numPr>
              <w:ind w:left="374" w:hanging="37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The second one </w:t>
            </w:r>
            <w:r w:rsidRPr="00080278">
              <w:rPr>
                <w:spacing w:val="-2"/>
                <w:sz w:val="24"/>
                <w:szCs w:val="24"/>
              </w:rPr>
              <w:t>is a table that must be filled in by the applicant in order to identity the production permit or concession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202617" w:rsidRPr="00080278" w:rsidRDefault="00202617" w:rsidP="004C3F14">
            <w:pPr>
              <w:numPr>
                <w:ilvl w:val="0"/>
                <w:numId w:val="37"/>
              </w:numPr>
              <w:ind w:left="374" w:hanging="374"/>
              <w:jc w:val="both"/>
              <w:rPr>
                <w:spacing w:val="-2"/>
                <w:sz w:val="24"/>
                <w:szCs w:val="24"/>
              </w:rPr>
            </w:pPr>
            <w:r w:rsidRPr="00080278">
              <w:rPr>
                <w:spacing w:val="-2"/>
                <w:sz w:val="24"/>
                <w:szCs w:val="24"/>
              </w:rPr>
              <w:t xml:space="preserve">The </w:t>
            </w:r>
            <w:r w:rsidR="0042144A">
              <w:rPr>
                <w:spacing w:val="-2"/>
                <w:sz w:val="24"/>
                <w:szCs w:val="24"/>
              </w:rPr>
              <w:t>third</w:t>
            </w:r>
            <w:r w:rsidRPr="00080278">
              <w:rPr>
                <w:spacing w:val="-2"/>
                <w:sz w:val="24"/>
                <w:szCs w:val="24"/>
              </w:rPr>
              <w:t xml:space="preserve"> one is a table that must be filled in by </w:t>
            </w:r>
            <w:r w:rsidR="0042144A">
              <w:rPr>
                <w:spacing w:val="-2"/>
                <w:sz w:val="24"/>
                <w:szCs w:val="24"/>
              </w:rPr>
              <w:t>ASE Quality</w:t>
            </w:r>
            <w:r w:rsidR="00962D4D">
              <w:rPr>
                <w:spacing w:val="-2"/>
                <w:sz w:val="24"/>
                <w:szCs w:val="24"/>
              </w:rPr>
              <w:t xml:space="preserve"> Product and Suppliers</w:t>
            </w:r>
            <w:r w:rsidRPr="00080278">
              <w:rPr>
                <w:spacing w:val="-2"/>
                <w:sz w:val="24"/>
                <w:szCs w:val="24"/>
              </w:rPr>
              <w:t xml:space="preserve"> in order to </w:t>
            </w:r>
            <w:r w:rsidR="0042144A">
              <w:rPr>
                <w:spacing w:val="-2"/>
                <w:sz w:val="24"/>
                <w:szCs w:val="24"/>
              </w:rPr>
              <w:t>evaluate if ASE has project responsibility.</w:t>
            </w:r>
          </w:p>
          <w:p w:rsidR="00202617" w:rsidRPr="00080278" w:rsidRDefault="0042144A" w:rsidP="00202617">
            <w:pPr>
              <w:numPr>
                <w:ilvl w:val="0"/>
                <w:numId w:val="37"/>
              </w:numPr>
              <w:spacing w:after="120"/>
              <w:ind w:left="374" w:hanging="37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The fourth</w:t>
            </w:r>
            <w:r w:rsidR="00202617" w:rsidRPr="00080278">
              <w:rPr>
                <w:spacing w:val="-2"/>
                <w:sz w:val="24"/>
                <w:szCs w:val="24"/>
              </w:rPr>
              <w:t xml:space="preserve"> one is a table that will be filled in by ASE in order to approve or reject the request.</w:t>
            </w:r>
          </w:p>
          <w:p w:rsidR="00202617" w:rsidRPr="00F63177" w:rsidRDefault="00202617" w:rsidP="00202617">
            <w:pPr>
              <w:spacing w:after="120"/>
              <w:jc w:val="both"/>
              <w:rPr>
                <w:spacing w:val="-2"/>
                <w:sz w:val="22"/>
                <w:szCs w:val="22"/>
              </w:rPr>
            </w:pPr>
            <w:r w:rsidRPr="00080278">
              <w:rPr>
                <w:spacing w:val="-2"/>
                <w:sz w:val="24"/>
                <w:szCs w:val="24"/>
              </w:rPr>
              <w:t>Here after the instructions to fill in the form are reported.</w:t>
            </w:r>
          </w:p>
        </w:tc>
      </w:tr>
      <w:tr w:rsidR="00202617" w:rsidRPr="003E30EB" w:rsidTr="00F51704">
        <w:tc>
          <w:tcPr>
            <w:tcW w:w="5017" w:type="dxa"/>
            <w:shd w:val="clear" w:color="auto" w:fill="auto"/>
          </w:tcPr>
          <w:p w:rsidR="00202617" w:rsidRPr="00795728" w:rsidRDefault="00202617" w:rsidP="004C3F14">
            <w:pPr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  <w:shd w:val="clear" w:color="auto" w:fill="auto"/>
          </w:tcPr>
          <w:p w:rsidR="00202617" w:rsidRPr="00795728" w:rsidRDefault="00202617" w:rsidP="00202617">
            <w:pPr>
              <w:pStyle w:val="Titolo1"/>
              <w:jc w:val="left"/>
              <w:rPr>
                <w:i/>
              </w:rPr>
            </w:pPr>
          </w:p>
        </w:tc>
        <w:tc>
          <w:tcPr>
            <w:tcW w:w="5018" w:type="dxa"/>
            <w:shd w:val="clear" w:color="auto" w:fill="auto"/>
          </w:tcPr>
          <w:p w:rsidR="00202617" w:rsidRPr="00F63177" w:rsidRDefault="00202617" w:rsidP="00202617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02617" w:rsidRPr="00B74852" w:rsidTr="0014420A">
        <w:trPr>
          <w:trHeight w:val="10258"/>
        </w:trPr>
        <w:tc>
          <w:tcPr>
            <w:tcW w:w="5017" w:type="dxa"/>
            <w:shd w:val="clear" w:color="auto" w:fill="auto"/>
          </w:tcPr>
          <w:p w:rsidR="00202617" w:rsidRPr="00C353F7" w:rsidRDefault="00202617" w:rsidP="00202617">
            <w:pPr>
              <w:pStyle w:val="Titolo2"/>
              <w:spacing w:before="240" w:after="60"/>
              <w:jc w:val="both"/>
              <w:rPr>
                <w:bCs w:val="0"/>
                <w:sz w:val="32"/>
                <w:szCs w:val="32"/>
                <w:lang w:val="it-IT" w:eastAsia="it-IT"/>
              </w:rPr>
            </w:pPr>
            <w:r w:rsidRPr="00C353F7">
              <w:rPr>
                <w:bCs w:val="0"/>
                <w:sz w:val="32"/>
                <w:szCs w:val="32"/>
                <w:lang w:val="it-IT" w:eastAsia="it-IT"/>
              </w:rPr>
              <w:lastRenderedPageBreak/>
              <w:t>Istruzioni</w:t>
            </w:r>
          </w:p>
          <w:p w:rsidR="00B74852" w:rsidRDefault="00B74852" w:rsidP="00B74852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 campi 1 e 2 sono compilati da ASE:</w:t>
            </w:r>
          </w:p>
          <w:p w:rsidR="00B74852" w:rsidRDefault="00B74852" w:rsidP="00B74852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 Numero: numero assegnato da ASE alla deroga e/o concessione nel momento della ricezione della richiesta;</w:t>
            </w:r>
          </w:p>
          <w:p w:rsidR="00B74852" w:rsidRDefault="00B74852" w:rsidP="00AC702B">
            <w:pPr>
              <w:numPr>
                <w:ilvl w:val="0"/>
                <w:numId w:val="46"/>
              </w:numPr>
              <w:ind w:left="714" w:hanging="35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 Validità: validità della deroga e/o concessione. Può essere espressa come data fino alla quale è valida la PERMIT, oppure come quantità di parti per cui è valida la PERMIT.</w:t>
            </w:r>
          </w:p>
          <w:p w:rsidR="00AC702B" w:rsidRDefault="00AC702B" w:rsidP="00AC702B">
            <w:pPr>
              <w:ind w:left="714"/>
              <w:jc w:val="both"/>
              <w:rPr>
                <w:sz w:val="24"/>
                <w:szCs w:val="24"/>
                <w:lang w:val="it-IT"/>
              </w:rPr>
            </w:pPr>
          </w:p>
          <w:p w:rsidR="00202617" w:rsidRPr="00B74852" w:rsidRDefault="00202617" w:rsidP="00202617">
            <w:pPr>
              <w:jc w:val="both"/>
              <w:rPr>
                <w:sz w:val="24"/>
                <w:szCs w:val="24"/>
                <w:u w:val="single"/>
                <w:lang w:val="it-IT"/>
              </w:rPr>
            </w:pPr>
            <w:r w:rsidRPr="00B74852">
              <w:rPr>
                <w:sz w:val="24"/>
                <w:szCs w:val="24"/>
                <w:u w:val="single"/>
                <w:lang w:val="it-IT"/>
              </w:rPr>
              <w:t xml:space="preserve">I campi dal 3 al 16 sono compilati dal richiedente. </w:t>
            </w:r>
          </w:p>
          <w:p w:rsidR="00AC702B" w:rsidRPr="00AC702B" w:rsidRDefault="00202617" w:rsidP="000528ED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 w:rsidRPr="00AC702B">
              <w:rPr>
                <w:sz w:val="24"/>
                <w:szCs w:val="24"/>
                <w:lang w:val="it-IT"/>
              </w:rPr>
              <w:t xml:space="preserve">3 Deroga: da </w:t>
            </w:r>
            <w:proofErr w:type="spellStart"/>
            <w:r w:rsidRPr="00AC702B">
              <w:rPr>
                <w:sz w:val="24"/>
                <w:szCs w:val="24"/>
                <w:lang w:val="it-IT"/>
              </w:rPr>
              <w:t>crocettar</w:t>
            </w:r>
            <w:r w:rsidR="00AC702B" w:rsidRPr="00AC702B">
              <w:rPr>
                <w:sz w:val="24"/>
                <w:szCs w:val="24"/>
                <w:lang w:val="it-IT"/>
              </w:rPr>
              <w:t>e</w:t>
            </w:r>
            <w:proofErr w:type="spellEnd"/>
            <w:r w:rsidR="00AC702B" w:rsidRPr="00AC702B">
              <w:rPr>
                <w:sz w:val="24"/>
                <w:szCs w:val="24"/>
                <w:lang w:val="it-IT"/>
              </w:rPr>
              <w:t xml:space="preserve"> se viene richiesta una deroga. Questo significa che non è ancora iniziata la produzione dell’equipaggiamento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 Concessione: da </w:t>
            </w:r>
            <w:proofErr w:type="spellStart"/>
            <w:r>
              <w:rPr>
                <w:sz w:val="24"/>
                <w:szCs w:val="24"/>
                <w:lang w:val="it-IT"/>
              </w:rPr>
              <w:t>crocettare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se </w:t>
            </w:r>
            <w:r w:rsidR="00AC702B">
              <w:rPr>
                <w:sz w:val="24"/>
                <w:szCs w:val="24"/>
                <w:lang w:val="it-IT"/>
              </w:rPr>
              <w:t>viene richiesta una concessione. Questo significa che la produzione dell’equipaggiamento è già partita;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 Riferimento deroghe/concessioni precedenti: inserire il riferimento a richieste di deroga/concessione già presentate in passato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6 Richiedente: nome dell’azienda </w:t>
            </w:r>
            <w:r w:rsidR="00AC702B">
              <w:rPr>
                <w:sz w:val="24"/>
                <w:szCs w:val="24"/>
                <w:lang w:val="it-IT"/>
              </w:rPr>
              <w:t>o dell’ente richiedente;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7 Nome referente: </w:t>
            </w:r>
            <w:r w:rsidR="00AC702B">
              <w:rPr>
                <w:sz w:val="24"/>
                <w:szCs w:val="24"/>
                <w:lang w:val="it-IT"/>
              </w:rPr>
              <w:t xml:space="preserve">nome della persona competente incaricata di essere </w:t>
            </w:r>
            <w:proofErr w:type="spellStart"/>
            <w:r w:rsidR="00AC702B">
              <w:rPr>
                <w:sz w:val="24"/>
                <w:szCs w:val="24"/>
                <w:lang w:val="it-IT"/>
              </w:rPr>
              <w:t>focal</w:t>
            </w:r>
            <w:proofErr w:type="spellEnd"/>
            <w:r w:rsidR="00AC702B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AC702B">
              <w:rPr>
                <w:sz w:val="24"/>
                <w:szCs w:val="24"/>
                <w:lang w:val="it-IT"/>
              </w:rPr>
              <w:t>point</w:t>
            </w:r>
            <w:proofErr w:type="spellEnd"/>
            <w:r w:rsidR="00AC702B">
              <w:rPr>
                <w:sz w:val="24"/>
                <w:szCs w:val="24"/>
                <w:lang w:val="it-IT"/>
              </w:rPr>
              <w:t xml:space="preserve"> della deroga o concessione;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 Data: data della richiesta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 Mail: mail del richiedente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 Ordine ASE: numero d’ordine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 Quantità interessata: quantità per cui viene richiesta la deroga/concessione</w:t>
            </w:r>
            <w:r w:rsidR="00AC702B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12 Part </w:t>
            </w:r>
            <w:proofErr w:type="spellStart"/>
            <w:r>
              <w:rPr>
                <w:sz w:val="24"/>
                <w:szCs w:val="24"/>
                <w:lang w:val="it-IT"/>
              </w:rPr>
              <w:t>Number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coinvolto: part </w:t>
            </w:r>
            <w:proofErr w:type="spellStart"/>
            <w:r>
              <w:rPr>
                <w:sz w:val="24"/>
                <w:szCs w:val="24"/>
                <w:lang w:val="it-IT"/>
              </w:rPr>
              <w:t>number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del pezzo per cui si richiede la deroga/concessione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AC702B" w:rsidRDefault="00AC702B" w:rsidP="00AC702B">
            <w:pPr>
              <w:ind w:left="720"/>
              <w:jc w:val="both"/>
              <w:rPr>
                <w:sz w:val="24"/>
                <w:szCs w:val="24"/>
                <w:lang w:val="it-IT"/>
              </w:rPr>
            </w:pP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 Nome componente: nome del componente per il quale si richiede la deroga o concessione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 Matricola/Lotto: numero della matricola o del lotto</w:t>
            </w:r>
            <w:r w:rsidR="00AC702B">
              <w:rPr>
                <w:sz w:val="24"/>
                <w:szCs w:val="24"/>
                <w:lang w:val="it-IT"/>
              </w:rPr>
              <w:t>;</w:t>
            </w:r>
          </w:p>
          <w:p w:rsidR="0042144A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15 Descrizione della richiesta: </w:t>
            </w:r>
            <w:r w:rsidR="00C12603">
              <w:rPr>
                <w:sz w:val="24"/>
                <w:szCs w:val="24"/>
                <w:lang w:val="it-IT"/>
              </w:rPr>
              <w:t xml:space="preserve">descrizione dettagliata della non conformità che ha dato luogo alla necessità di richiedere la deroga o concessione (si possono allegare </w:t>
            </w:r>
          </w:p>
          <w:p w:rsidR="0042144A" w:rsidRDefault="0042144A" w:rsidP="0042144A">
            <w:pPr>
              <w:ind w:left="720"/>
              <w:jc w:val="both"/>
              <w:rPr>
                <w:sz w:val="24"/>
                <w:szCs w:val="24"/>
                <w:lang w:val="it-IT"/>
              </w:rPr>
            </w:pPr>
          </w:p>
          <w:p w:rsidR="00202617" w:rsidRDefault="00C12603" w:rsidP="0042144A">
            <w:pPr>
              <w:ind w:left="72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anche altri documenti al </w:t>
            </w:r>
            <w:proofErr w:type="spellStart"/>
            <w:r>
              <w:rPr>
                <w:sz w:val="24"/>
                <w:szCs w:val="24"/>
                <w:lang w:val="it-IT"/>
              </w:rPr>
              <w:t>form</w:t>
            </w:r>
            <w:proofErr w:type="spellEnd"/>
            <w:r>
              <w:rPr>
                <w:sz w:val="24"/>
                <w:szCs w:val="24"/>
                <w:lang w:val="it-IT"/>
              </w:rPr>
              <w:t>);</w:t>
            </w:r>
          </w:p>
          <w:p w:rsidR="00202617" w:rsidRDefault="00202617" w:rsidP="00202617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 Motivazione della richiesta: spiegazione del perché si richiede la deroga/concessione.</w:t>
            </w:r>
          </w:p>
          <w:p w:rsidR="00202617" w:rsidRDefault="00202617" w:rsidP="00202617">
            <w:pPr>
              <w:jc w:val="both"/>
              <w:rPr>
                <w:sz w:val="24"/>
                <w:szCs w:val="24"/>
                <w:lang w:val="it-IT"/>
              </w:rPr>
            </w:pPr>
          </w:p>
          <w:p w:rsidR="00202617" w:rsidRDefault="00202617" w:rsidP="0020261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 campi dal 17 al 2</w:t>
            </w:r>
            <w:r w:rsidR="002F009D">
              <w:rPr>
                <w:sz w:val="24"/>
                <w:szCs w:val="24"/>
                <w:lang w:val="it-IT"/>
              </w:rPr>
              <w:t>3</w:t>
            </w:r>
            <w:r>
              <w:rPr>
                <w:sz w:val="24"/>
                <w:szCs w:val="24"/>
                <w:lang w:val="it-IT"/>
              </w:rPr>
              <w:t xml:space="preserve"> sono </w:t>
            </w:r>
            <w:r w:rsidR="00CC7B4D">
              <w:rPr>
                <w:sz w:val="24"/>
                <w:szCs w:val="24"/>
                <w:lang w:val="it-IT"/>
              </w:rPr>
              <w:t>compilati da</w:t>
            </w:r>
            <w:r>
              <w:rPr>
                <w:sz w:val="24"/>
                <w:szCs w:val="24"/>
                <w:lang w:val="it-IT"/>
              </w:rPr>
              <w:t xml:space="preserve"> ASE</w:t>
            </w:r>
            <w:r w:rsidR="00CC7B4D">
              <w:rPr>
                <w:sz w:val="24"/>
                <w:szCs w:val="24"/>
                <w:lang w:val="it-IT"/>
              </w:rPr>
              <w:t xml:space="preserve">. Questi campi contengono la valutazione </w:t>
            </w:r>
            <w:r w:rsidR="002F009D">
              <w:rPr>
                <w:sz w:val="24"/>
                <w:szCs w:val="24"/>
                <w:lang w:val="it-IT"/>
              </w:rPr>
              <w:t xml:space="preserve">della responsabilità del progetto e le valutazioni </w:t>
            </w:r>
            <w:r w:rsidR="00962D4D">
              <w:rPr>
                <w:sz w:val="24"/>
                <w:szCs w:val="24"/>
                <w:lang w:val="it-IT"/>
              </w:rPr>
              <w:t>delle funzioni</w:t>
            </w:r>
            <w:r w:rsidR="00CC7B4D">
              <w:rPr>
                <w:sz w:val="24"/>
                <w:szCs w:val="24"/>
                <w:lang w:val="it-IT"/>
              </w:rPr>
              <w:t xml:space="preserve"> Progettazione, Produzione e Qualità di ASE. Vi è inoltre un campo per l’approvazione del Cliente, quando richiesta.</w:t>
            </w:r>
          </w:p>
          <w:p w:rsidR="00202617" w:rsidRDefault="00CC7B4D" w:rsidP="0020261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202617" w:rsidRPr="0094116D">
              <w:rPr>
                <w:sz w:val="24"/>
                <w:szCs w:val="24"/>
                <w:lang w:val="it-IT"/>
              </w:rPr>
              <w:t xml:space="preserve">l modulo compilato e firmato viene inviato al richiedente dalla Qualità Prodotto di ASE. </w:t>
            </w:r>
            <w:r w:rsidR="00202617">
              <w:rPr>
                <w:sz w:val="24"/>
                <w:szCs w:val="24"/>
                <w:lang w:val="it-IT"/>
              </w:rPr>
              <w:t xml:space="preserve">Solo dopo l’invio da parte di ASE, la richiesta può essere considerata attuabile o rifiutata. </w:t>
            </w:r>
          </w:p>
          <w:p w:rsidR="00CC7B4D" w:rsidRDefault="00CC7B4D" w:rsidP="00CC7B4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Il Fornitore deve leggere attentamente il contenuto dei campi dal 17 al 2</w:t>
            </w:r>
            <w:r w:rsidR="002F009D">
              <w:rPr>
                <w:sz w:val="24"/>
                <w:szCs w:val="24"/>
                <w:lang w:val="it-IT"/>
              </w:rPr>
              <w:t>3</w:t>
            </w:r>
            <w:r>
              <w:rPr>
                <w:sz w:val="24"/>
                <w:szCs w:val="24"/>
                <w:lang w:val="it-IT"/>
              </w:rPr>
              <w:t xml:space="preserve"> e seguire le istruzioni.</w:t>
            </w:r>
          </w:p>
          <w:p w:rsidR="00CC7B4D" w:rsidRPr="0094116D" w:rsidRDefault="00CC7B4D" w:rsidP="00CC7B4D">
            <w:pPr>
              <w:jc w:val="both"/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 la richiesta di deroga/concessione è rifiutata, la fornitura non può essere inviata ad ASE.</w:t>
            </w:r>
          </w:p>
        </w:tc>
        <w:tc>
          <w:tcPr>
            <w:tcW w:w="421" w:type="dxa"/>
            <w:shd w:val="clear" w:color="auto" w:fill="auto"/>
          </w:tcPr>
          <w:p w:rsidR="00202617" w:rsidRPr="00C353F7" w:rsidRDefault="00202617" w:rsidP="0020261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018" w:type="dxa"/>
            <w:shd w:val="clear" w:color="auto" w:fill="auto"/>
          </w:tcPr>
          <w:p w:rsidR="00B74852" w:rsidRPr="00B74852" w:rsidRDefault="00B74852" w:rsidP="00B74852">
            <w:pPr>
              <w:pStyle w:val="Titolo2"/>
              <w:spacing w:before="240" w:after="60"/>
              <w:jc w:val="both"/>
              <w:rPr>
                <w:bCs w:val="0"/>
                <w:sz w:val="32"/>
                <w:szCs w:val="32"/>
                <w:lang w:eastAsia="it-IT"/>
              </w:rPr>
            </w:pPr>
            <w:r w:rsidRPr="00B74852">
              <w:rPr>
                <w:bCs w:val="0"/>
                <w:sz w:val="32"/>
                <w:szCs w:val="32"/>
                <w:lang w:eastAsia="it-IT"/>
              </w:rPr>
              <w:t>Instructions</w:t>
            </w:r>
          </w:p>
          <w:p w:rsidR="00B74852" w:rsidRPr="00B74852" w:rsidRDefault="00B74852" w:rsidP="00B74852">
            <w:pPr>
              <w:spacing w:after="120"/>
              <w:jc w:val="both"/>
              <w:rPr>
                <w:sz w:val="24"/>
                <w:szCs w:val="24"/>
                <w:lang w:val="en-GB"/>
              </w:rPr>
            </w:pPr>
            <w:r w:rsidRPr="00B74852">
              <w:rPr>
                <w:sz w:val="24"/>
                <w:szCs w:val="24"/>
                <w:lang w:val="en-GB"/>
              </w:rPr>
              <w:t>Field 1 and 2 are filled in by ASE.</w:t>
            </w:r>
          </w:p>
          <w:p w:rsidR="00B74852" w:rsidRPr="00B74852" w:rsidRDefault="00B74852" w:rsidP="00B74852">
            <w:pPr>
              <w:numPr>
                <w:ilvl w:val="0"/>
                <w:numId w:val="39"/>
              </w:numPr>
              <w:ind w:left="374" w:hanging="374"/>
              <w:jc w:val="both"/>
              <w:rPr>
                <w:sz w:val="24"/>
                <w:szCs w:val="24"/>
                <w:lang w:val="en-GB"/>
              </w:rPr>
            </w:pPr>
            <w:r w:rsidRPr="00B74852">
              <w:rPr>
                <w:sz w:val="24"/>
                <w:szCs w:val="24"/>
                <w:lang w:val="en-GB"/>
              </w:rPr>
              <w:t>1 Number: number assigned by ASE to the production permit by or concession at the incoming of the request</w:t>
            </w:r>
            <w:r w:rsidR="008E2D93">
              <w:rPr>
                <w:sz w:val="24"/>
                <w:szCs w:val="24"/>
                <w:lang w:val="en-GB"/>
              </w:rPr>
              <w:t>;</w:t>
            </w:r>
          </w:p>
          <w:p w:rsidR="00B74852" w:rsidRPr="00D802ED" w:rsidRDefault="00B74852" w:rsidP="00AC702B">
            <w:pPr>
              <w:numPr>
                <w:ilvl w:val="0"/>
                <w:numId w:val="39"/>
              </w:numPr>
              <w:ind w:left="374" w:hanging="374"/>
              <w:jc w:val="both"/>
              <w:rPr>
                <w:sz w:val="22"/>
                <w:szCs w:val="22"/>
                <w:lang w:val="en-GB"/>
              </w:rPr>
            </w:pPr>
            <w:r w:rsidRPr="00B74852">
              <w:rPr>
                <w:sz w:val="24"/>
                <w:szCs w:val="24"/>
                <w:lang w:val="en-GB"/>
              </w:rPr>
              <w:t xml:space="preserve">2 Validity: validity of the production permit or concession. It can be expressed as the expiring date of validity or as the </w:t>
            </w:r>
            <w:r w:rsidR="008E2D93" w:rsidRPr="00B74852">
              <w:rPr>
                <w:sz w:val="24"/>
                <w:szCs w:val="24"/>
                <w:lang w:val="en-GB"/>
              </w:rPr>
              <w:t>maximum quantity</w:t>
            </w:r>
            <w:r w:rsidRPr="00B74852">
              <w:rPr>
                <w:sz w:val="24"/>
                <w:szCs w:val="24"/>
                <w:lang w:val="en-GB"/>
              </w:rPr>
              <w:t xml:space="preserve"> of parts for which it’s valid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AC702B" w:rsidRDefault="00AC702B" w:rsidP="00AC702B">
            <w:pPr>
              <w:jc w:val="both"/>
              <w:rPr>
                <w:sz w:val="22"/>
                <w:szCs w:val="22"/>
                <w:u w:val="single"/>
                <w:lang w:val="en-GB"/>
              </w:rPr>
            </w:pPr>
          </w:p>
          <w:p w:rsidR="00AC702B" w:rsidRDefault="00AC702B" w:rsidP="00AC702B">
            <w:pPr>
              <w:spacing w:after="40"/>
              <w:jc w:val="both"/>
              <w:rPr>
                <w:sz w:val="22"/>
                <w:szCs w:val="22"/>
                <w:u w:val="single"/>
                <w:lang w:val="en-GB"/>
              </w:rPr>
            </w:pPr>
          </w:p>
          <w:p w:rsidR="00B74852" w:rsidRPr="00AC702B" w:rsidRDefault="00B74852" w:rsidP="00B74852">
            <w:pPr>
              <w:jc w:val="both"/>
              <w:rPr>
                <w:sz w:val="24"/>
                <w:szCs w:val="24"/>
                <w:u w:val="single"/>
              </w:rPr>
            </w:pPr>
            <w:r w:rsidRPr="00AC702B">
              <w:rPr>
                <w:sz w:val="24"/>
                <w:szCs w:val="24"/>
                <w:u w:val="single"/>
              </w:rPr>
              <w:t>Fields from 3 to 16 must be filled in by the applicant.</w:t>
            </w:r>
          </w:p>
          <w:p w:rsidR="00B74852" w:rsidRPr="00AC702B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95728">
              <w:rPr>
                <w:sz w:val="24"/>
                <w:szCs w:val="24"/>
                <w:lang w:val="en-GB"/>
              </w:rPr>
              <w:t xml:space="preserve">3 Production Permit: put a cross if you require a production permit. </w:t>
            </w:r>
            <w:r w:rsidRPr="00AC702B">
              <w:rPr>
                <w:sz w:val="24"/>
                <w:szCs w:val="24"/>
              </w:rPr>
              <w:t>This means that you have not started the production of the equipment</w:t>
            </w:r>
            <w:r w:rsidR="00AC702B" w:rsidRPr="00AC702B">
              <w:rPr>
                <w:sz w:val="24"/>
                <w:szCs w:val="24"/>
              </w:rPr>
              <w:t>;</w:t>
            </w:r>
          </w:p>
          <w:p w:rsidR="00B74852" w:rsidRPr="00AC702B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95728">
              <w:rPr>
                <w:sz w:val="24"/>
                <w:szCs w:val="24"/>
                <w:lang w:val="en-GB"/>
              </w:rPr>
              <w:t xml:space="preserve">4 Concession: put a cross if you require a concession. </w:t>
            </w:r>
            <w:r w:rsidRPr="00AC702B">
              <w:rPr>
                <w:sz w:val="24"/>
                <w:szCs w:val="24"/>
              </w:rPr>
              <w:t>This means that you have already produced the equipment</w:t>
            </w:r>
            <w:r w:rsidR="00AC702B" w:rsidRPr="00AC702B">
              <w:rPr>
                <w:sz w:val="24"/>
                <w:szCs w:val="24"/>
              </w:rPr>
              <w:t>;</w:t>
            </w:r>
          </w:p>
          <w:p w:rsidR="00AC702B" w:rsidRPr="00795728" w:rsidRDefault="00AC702B" w:rsidP="00AC702B">
            <w:pPr>
              <w:ind w:left="720"/>
              <w:jc w:val="both"/>
              <w:rPr>
                <w:sz w:val="24"/>
                <w:szCs w:val="24"/>
                <w:lang w:val="en-GB"/>
              </w:rPr>
            </w:pPr>
          </w:p>
          <w:p w:rsidR="00B74852" w:rsidRPr="00AC702B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AC702B">
              <w:rPr>
                <w:sz w:val="24"/>
                <w:szCs w:val="24"/>
              </w:rPr>
              <w:t>5 Reference to previous permits /concessions: insert the reference to previous production permits or concessions occurred over the years</w:t>
            </w:r>
            <w:r w:rsidR="00AC702B">
              <w:rPr>
                <w:sz w:val="24"/>
                <w:szCs w:val="24"/>
              </w:rPr>
              <w:t>;</w:t>
            </w:r>
          </w:p>
          <w:p w:rsidR="00B74852" w:rsidRPr="00AC702B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AC702B">
              <w:rPr>
                <w:sz w:val="24"/>
                <w:szCs w:val="24"/>
              </w:rPr>
              <w:t>6 Applicant: company name</w:t>
            </w:r>
            <w:r w:rsidR="00AC702B" w:rsidRPr="00AC702B">
              <w:rPr>
                <w:sz w:val="24"/>
                <w:szCs w:val="24"/>
              </w:rPr>
              <w:t xml:space="preserve"> or internal department that makes the request;</w:t>
            </w:r>
          </w:p>
          <w:p w:rsidR="00B74852" w:rsidRPr="00AC702B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AC702B">
              <w:rPr>
                <w:sz w:val="24"/>
                <w:szCs w:val="24"/>
              </w:rPr>
              <w:t>7 Applicant Contact: name of a competent person acting as a focal point for the permit/concession</w:t>
            </w:r>
            <w:r w:rsidR="00AC702B" w:rsidRPr="00AC702B">
              <w:rPr>
                <w:sz w:val="24"/>
                <w:szCs w:val="24"/>
              </w:rPr>
              <w:t>;</w:t>
            </w:r>
          </w:p>
          <w:p w:rsidR="00B74852" w:rsidRPr="00B74852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 w:rsidRPr="00B74852">
              <w:rPr>
                <w:sz w:val="24"/>
                <w:szCs w:val="24"/>
                <w:lang w:val="it-IT"/>
              </w:rPr>
              <w:t xml:space="preserve">8 Date: </w:t>
            </w:r>
            <w:proofErr w:type="spellStart"/>
            <w:r w:rsidRPr="00B74852">
              <w:rPr>
                <w:sz w:val="24"/>
                <w:szCs w:val="24"/>
                <w:lang w:val="it-IT"/>
              </w:rPr>
              <w:t>request</w:t>
            </w:r>
            <w:proofErr w:type="spellEnd"/>
            <w:r w:rsidRPr="00B74852">
              <w:rPr>
                <w:sz w:val="24"/>
                <w:szCs w:val="24"/>
                <w:lang w:val="it-IT"/>
              </w:rPr>
              <w:t xml:space="preserve"> date</w:t>
            </w:r>
            <w:r w:rsidR="00C12603">
              <w:rPr>
                <w:sz w:val="24"/>
                <w:szCs w:val="24"/>
                <w:lang w:val="it-IT"/>
              </w:rPr>
              <w:t>;</w:t>
            </w:r>
          </w:p>
          <w:p w:rsidR="00B74852" w:rsidRPr="00B74852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it-IT"/>
              </w:rPr>
            </w:pPr>
            <w:r w:rsidRPr="00B74852">
              <w:rPr>
                <w:sz w:val="24"/>
                <w:szCs w:val="24"/>
                <w:lang w:val="it-IT"/>
              </w:rPr>
              <w:t xml:space="preserve">9 Mail: </w:t>
            </w:r>
            <w:proofErr w:type="spellStart"/>
            <w:r w:rsidRPr="00B74852">
              <w:rPr>
                <w:sz w:val="24"/>
                <w:szCs w:val="24"/>
                <w:lang w:val="it-IT"/>
              </w:rPr>
              <w:t>Applicant</w:t>
            </w:r>
            <w:proofErr w:type="spellEnd"/>
            <w:r w:rsidRPr="00B74852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852">
              <w:rPr>
                <w:sz w:val="24"/>
                <w:szCs w:val="24"/>
                <w:lang w:val="it-IT"/>
              </w:rPr>
              <w:t>Contact</w:t>
            </w:r>
            <w:proofErr w:type="spellEnd"/>
            <w:r w:rsidRPr="00B74852">
              <w:rPr>
                <w:sz w:val="24"/>
                <w:szCs w:val="24"/>
                <w:lang w:val="it-IT"/>
              </w:rPr>
              <w:t xml:space="preserve"> mail</w:t>
            </w:r>
            <w:r w:rsidR="00C12603">
              <w:rPr>
                <w:sz w:val="24"/>
                <w:szCs w:val="24"/>
                <w:lang w:val="it-IT"/>
              </w:rPr>
              <w:t>;</w:t>
            </w:r>
          </w:p>
          <w:p w:rsidR="00B74852" w:rsidRPr="00C12603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12603">
              <w:rPr>
                <w:sz w:val="24"/>
                <w:szCs w:val="24"/>
              </w:rPr>
              <w:t>10 ASE Purchase Order: order number</w:t>
            </w:r>
            <w:r w:rsidR="00C12603" w:rsidRPr="00C12603">
              <w:rPr>
                <w:sz w:val="24"/>
                <w:szCs w:val="24"/>
              </w:rPr>
              <w:t>;</w:t>
            </w:r>
          </w:p>
          <w:p w:rsidR="00B74852" w:rsidRPr="00C12603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12603">
              <w:rPr>
                <w:sz w:val="24"/>
                <w:szCs w:val="24"/>
              </w:rPr>
              <w:t>11 Affected quantity: quantity for which the permit/concession  is requested</w:t>
            </w:r>
            <w:r w:rsidR="00C12603" w:rsidRPr="00C12603">
              <w:rPr>
                <w:sz w:val="24"/>
                <w:szCs w:val="24"/>
              </w:rPr>
              <w:t>;</w:t>
            </w:r>
          </w:p>
          <w:p w:rsidR="00B74852" w:rsidRPr="00C12603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12603">
              <w:rPr>
                <w:sz w:val="24"/>
                <w:szCs w:val="24"/>
              </w:rPr>
              <w:t>12 Affected Part Number: part number of the part or equipment for which the production permit or concession is requested</w:t>
            </w:r>
            <w:r w:rsidR="00C12603" w:rsidRPr="00C12603">
              <w:rPr>
                <w:sz w:val="24"/>
                <w:szCs w:val="24"/>
              </w:rPr>
              <w:t>;</w:t>
            </w:r>
          </w:p>
          <w:p w:rsidR="00B74852" w:rsidRPr="00C12603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12603">
              <w:rPr>
                <w:sz w:val="24"/>
                <w:szCs w:val="24"/>
              </w:rPr>
              <w:t>13 Part Name: name of the part or equipment for which the production permit or concession is requested</w:t>
            </w:r>
            <w:r w:rsidR="00C12603" w:rsidRPr="00C12603">
              <w:rPr>
                <w:sz w:val="24"/>
                <w:szCs w:val="24"/>
              </w:rPr>
              <w:t>;</w:t>
            </w:r>
          </w:p>
          <w:p w:rsidR="00B74852" w:rsidRPr="00C12603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12603">
              <w:rPr>
                <w:sz w:val="24"/>
                <w:szCs w:val="24"/>
              </w:rPr>
              <w:t>14 Serial Number/Batch: serial number or batch number</w:t>
            </w:r>
            <w:r w:rsidR="00C12603" w:rsidRPr="00C12603">
              <w:rPr>
                <w:sz w:val="24"/>
                <w:szCs w:val="24"/>
              </w:rPr>
              <w:t>;</w:t>
            </w:r>
          </w:p>
          <w:p w:rsidR="0042144A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12603">
              <w:rPr>
                <w:sz w:val="24"/>
                <w:szCs w:val="24"/>
              </w:rPr>
              <w:t xml:space="preserve">15 Request description: detailed description of the </w:t>
            </w:r>
            <w:r w:rsidR="00CC7B4D" w:rsidRPr="00C12603">
              <w:rPr>
                <w:sz w:val="24"/>
                <w:szCs w:val="24"/>
              </w:rPr>
              <w:t>nonconformance</w:t>
            </w:r>
            <w:r w:rsidRPr="00C12603">
              <w:rPr>
                <w:sz w:val="24"/>
                <w:szCs w:val="24"/>
              </w:rPr>
              <w:t xml:space="preserve"> giving rise to the production permit or concession (other documents can be </w:t>
            </w:r>
          </w:p>
          <w:p w:rsidR="0042144A" w:rsidRDefault="0042144A" w:rsidP="0042144A">
            <w:pPr>
              <w:ind w:left="720"/>
              <w:jc w:val="both"/>
              <w:rPr>
                <w:sz w:val="24"/>
                <w:szCs w:val="24"/>
              </w:rPr>
            </w:pPr>
          </w:p>
          <w:p w:rsidR="00B74852" w:rsidRPr="00C12603" w:rsidRDefault="00B74852" w:rsidP="0042144A">
            <w:pPr>
              <w:ind w:left="720"/>
              <w:jc w:val="both"/>
              <w:rPr>
                <w:sz w:val="24"/>
                <w:szCs w:val="24"/>
              </w:rPr>
            </w:pPr>
            <w:r w:rsidRPr="00C12603">
              <w:rPr>
                <w:sz w:val="24"/>
                <w:szCs w:val="24"/>
              </w:rPr>
              <w:t>attached to the form)</w:t>
            </w:r>
            <w:r w:rsidR="00C12603" w:rsidRPr="00C12603">
              <w:rPr>
                <w:sz w:val="24"/>
                <w:szCs w:val="24"/>
              </w:rPr>
              <w:t>;</w:t>
            </w:r>
          </w:p>
          <w:p w:rsidR="00B74852" w:rsidRPr="00795728" w:rsidRDefault="00B74852" w:rsidP="00B74852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  <w:lang w:val="en-GB"/>
              </w:rPr>
            </w:pPr>
            <w:r w:rsidRPr="00795728">
              <w:rPr>
                <w:sz w:val="24"/>
                <w:szCs w:val="24"/>
                <w:lang w:val="en-GB"/>
              </w:rPr>
              <w:t xml:space="preserve">16 Request explanation: explanation of the reason for which the production permit or concession is requested. </w:t>
            </w:r>
          </w:p>
          <w:p w:rsidR="00CC7B4D" w:rsidRPr="00795728" w:rsidRDefault="00CC7B4D" w:rsidP="00CC7B4D">
            <w:pPr>
              <w:ind w:left="720"/>
              <w:jc w:val="both"/>
              <w:rPr>
                <w:sz w:val="24"/>
                <w:szCs w:val="24"/>
                <w:lang w:val="en-GB"/>
              </w:rPr>
            </w:pPr>
          </w:p>
          <w:p w:rsidR="00B74852" w:rsidRPr="00795728" w:rsidRDefault="00B74852" w:rsidP="00CC7B4D">
            <w:pPr>
              <w:jc w:val="both"/>
              <w:rPr>
                <w:sz w:val="24"/>
                <w:szCs w:val="24"/>
                <w:lang w:val="en-GB"/>
              </w:rPr>
            </w:pPr>
            <w:r w:rsidRPr="000D6377">
              <w:rPr>
                <w:sz w:val="24"/>
                <w:szCs w:val="24"/>
              </w:rPr>
              <w:t>Filed from 17 to 2</w:t>
            </w:r>
            <w:r w:rsidR="002F009D">
              <w:rPr>
                <w:sz w:val="24"/>
                <w:szCs w:val="24"/>
              </w:rPr>
              <w:t>3</w:t>
            </w:r>
            <w:r w:rsidRPr="000D6377">
              <w:rPr>
                <w:sz w:val="24"/>
                <w:szCs w:val="24"/>
              </w:rPr>
              <w:t xml:space="preserve"> are filled in by ASE, they contain the evaluation </w:t>
            </w:r>
            <w:r w:rsidR="002F009D">
              <w:rPr>
                <w:sz w:val="24"/>
                <w:szCs w:val="24"/>
              </w:rPr>
              <w:t xml:space="preserve">of project responsibility and evaluations </w:t>
            </w:r>
            <w:r w:rsidRPr="000D6377">
              <w:rPr>
                <w:sz w:val="24"/>
                <w:szCs w:val="24"/>
              </w:rPr>
              <w:t>of Engineering, Production and Quality</w:t>
            </w:r>
            <w:r w:rsidR="00962D4D">
              <w:rPr>
                <w:sz w:val="24"/>
                <w:szCs w:val="24"/>
              </w:rPr>
              <w:t xml:space="preserve"> Functions</w:t>
            </w:r>
            <w:r w:rsidRPr="000D6377">
              <w:rPr>
                <w:sz w:val="24"/>
                <w:szCs w:val="24"/>
              </w:rPr>
              <w:t xml:space="preserve">. </w:t>
            </w:r>
            <w:r w:rsidRPr="00795728">
              <w:rPr>
                <w:sz w:val="24"/>
                <w:szCs w:val="24"/>
                <w:lang w:val="en-GB"/>
              </w:rPr>
              <w:t>There is a field also for Customer approval, when it is required.</w:t>
            </w:r>
          </w:p>
          <w:p w:rsidR="00CC7B4D" w:rsidRPr="00795728" w:rsidRDefault="00CC7B4D" w:rsidP="00CC7B4D">
            <w:pPr>
              <w:jc w:val="both"/>
              <w:rPr>
                <w:sz w:val="24"/>
                <w:szCs w:val="24"/>
                <w:lang w:val="en-GB"/>
              </w:rPr>
            </w:pPr>
          </w:p>
          <w:p w:rsidR="00B74852" w:rsidRPr="00795728" w:rsidRDefault="00B74852" w:rsidP="00CC7B4D">
            <w:pPr>
              <w:jc w:val="both"/>
              <w:rPr>
                <w:sz w:val="24"/>
                <w:szCs w:val="24"/>
                <w:lang w:val="en-GB"/>
              </w:rPr>
            </w:pPr>
            <w:r w:rsidRPr="00795728">
              <w:rPr>
                <w:sz w:val="24"/>
                <w:szCs w:val="24"/>
                <w:lang w:val="en-GB"/>
              </w:rPr>
              <w:t xml:space="preserve">The form filled in and signed is returned to the applicant by ASE Quality. Only after ASE has sent back the form, the request can considered accepted or rejected. </w:t>
            </w:r>
          </w:p>
          <w:p w:rsidR="00B74852" w:rsidRDefault="00CC7B4D" w:rsidP="00CC7B4D">
            <w:pPr>
              <w:jc w:val="both"/>
              <w:rPr>
                <w:sz w:val="24"/>
                <w:szCs w:val="24"/>
              </w:rPr>
            </w:pPr>
            <w:r w:rsidRPr="00CC7B4D">
              <w:rPr>
                <w:sz w:val="24"/>
                <w:szCs w:val="24"/>
              </w:rPr>
              <w:t>The S</w:t>
            </w:r>
            <w:r w:rsidR="00B74852" w:rsidRPr="00CC7B4D">
              <w:rPr>
                <w:sz w:val="24"/>
                <w:szCs w:val="24"/>
              </w:rPr>
              <w:t>upplier must read carefully the content of fields from 17 to 2</w:t>
            </w:r>
            <w:r w:rsidR="002F009D">
              <w:rPr>
                <w:sz w:val="24"/>
                <w:szCs w:val="24"/>
              </w:rPr>
              <w:t>3</w:t>
            </w:r>
            <w:r w:rsidR="00B74852" w:rsidRPr="00CC7B4D">
              <w:rPr>
                <w:sz w:val="24"/>
                <w:szCs w:val="24"/>
              </w:rPr>
              <w:t xml:space="preserve"> and follow the instructions.</w:t>
            </w:r>
          </w:p>
          <w:p w:rsidR="00CC7B4D" w:rsidRPr="00CC7B4D" w:rsidRDefault="00CC7B4D" w:rsidP="00CC7B4D">
            <w:pPr>
              <w:jc w:val="both"/>
              <w:rPr>
                <w:sz w:val="24"/>
                <w:szCs w:val="24"/>
              </w:rPr>
            </w:pPr>
          </w:p>
          <w:p w:rsidR="00B74852" w:rsidRPr="00B212B6" w:rsidRDefault="00B74852" w:rsidP="00CC7B4D">
            <w:pPr>
              <w:jc w:val="both"/>
              <w:rPr>
                <w:sz w:val="24"/>
                <w:szCs w:val="24"/>
              </w:rPr>
            </w:pPr>
            <w:r w:rsidRPr="00B212B6">
              <w:rPr>
                <w:sz w:val="24"/>
                <w:szCs w:val="24"/>
              </w:rPr>
              <w:t>If the production permit/concession is rejected the goods cannot be shipped to ASE.</w:t>
            </w:r>
          </w:p>
          <w:p w:rsidR="00202617" w:rsidRPr="00B74852" w:rsidRDefault="00202617" w:rsidP="00202617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</w:tbl>
    <w:p w:rsidR="009E0FC5" w:rsidRPr="00B74852" w:rsidRDefault="009E0FC5" w:rsidP="00DB2CB0">
      <w:pPr>
        <w:rPr>
          <w:sz w:val="24"/>
          <w:szCs w:val="24"/>
        </w:rPr>
      </w:pPr>
    </w:p>
    <w:p w:rsidR="00441A66" w:rsidRPr="00B74852" w:rsidRDefault="00441A66" w:rsidP="00DB2CB0">
      <w:pPr>
        <w:rPr>
          <w:sz w:val="24"/>
          <w:szCs w:val="24"/>
        </w:rPr>
      </w:pPr>
    </w:p>
    <w:sectPr w:rsidR="00441A66" w:rsidRPr="00B74852" w:rsidSect="001753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021" w:right="851" w:bottom="1021" w:left="851" w:header="454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68" w:rsidRDefault="00D04D68">
      <w:r>
        <w:separator/>
      </w:r>
    </w:p>
  </w:endnote>
  <w:endnote w:type="continuationSeparator" w:id="0">
    <w:p w:rsidR="00D04D68" w:rsidRDefault="00D0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B7" w:rsidRDefault="003C13B7" w:rsidP="00A84097">
    <w:pPr>
      <w:pStyle w:val="Pidipagina"/>
      <w:jc w:val="right"/>
    </w:pPr>
  </w:p>
  <w:p w:rsidR="00583148" w:rsidRPr="00A84097" w:rsidRDefault="00A84097" w:rsidP="00A84097">
    <w:pPr>
      <w:pStyle w:val="Pidipagina"/>
      <w:rPr>
        <w:lang w:val="it-IT"/>
      </w:rPr>
    </w:pPr>
    <w:r w:rsidRPr="00A84097">
      <w:rPr>
        <w:lang w:val="it-IT"/>
      </w:rPr>
      <w:t>Periodo di conservazione di questo document</w:t>
    </w:r>
    <w:r>
      <w:rPr>
        <w:lang w:val="it-IT"/>
      </w:rPr>
      <w:t>o</w:t>
    </w:r>
    <w:r w:rsidRPr="00A84097">
      <w:rPr>
        <w:lang w:val="it-IT"/>
      </w:rPr>
      <w:t xml:space="preserve">: </w:t>
    </w:r>
    <w:r>
      <w:rPr>
        <w:lang w:val="it-IT"/>
      </w:rPr>
      <w:t>(e)</w:t>
    </w:r>
    <w:r w:rsidRPr="00A84097">
      <w:rPr>
        <w:lang w:val="it-IT"/>
      </w:rPr>
      <w:t xml:space="preserve"> in accord</w:t>
    </w:r>
    <w:r>
      <w:rPr>
        <w:lang w:val="it-IT"/>
      </w:rPr>
      <w:t>o</w:t>
    </w:r>
    <w:r w:rsidRPr="00A84097">
      <w:rPr>
        <w:lang w:val="it-IT"/>
      </w:rPr>
      <w:t xml:space="preserve"> a PG 4202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97" w:rsidRPr="00A84097" w:rsidRDefault="00A84097">
    <w:pPr>
      <w:pStyle w:val="Pidipagina"/>
      <w:rPr>
        <w:lang w:val="it-IT"/>
      </w:rPr>
    </w:pPr>
    <w:r>
      <w:rPr>
        <w:lang w:val="it-IT"/>
      </w:rPr>
      <w:t>Periodo di conservazione di questo documento: (e) in accordo a PG 4202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2" w:rsidRDefault="00E5296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2" w:rsidRDefault="00E52962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2" w:rsidRDefault="00E529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68" w:rsidRDefault="00D04D68">
      <w:r>
        <w:separator/>
      </w:r>
    </w:p>
  </w:footnote>
  <w:footnote w:type="continuationSeparator" w:id="0">
    <w:p w:rsidR="00D04D68" w:rsidRDefault="00D0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40"/>
      <w:gridCol w:w="4878"/>
      <w:gridCol w:w="2958"/>
    </w:tblGrid>
    <w:tr w:rsidR="00E52962" w:rsidRPr="00A84097" w:rsidTr="00347EE6">
      <w:trPr>
        <w:trHeight w:val="743"/>
      </w:trPr>
      <w:tc>
        <w:tcPr>
          <w:tcW w:w="2440" w:type="dxa"/>
          <w:vAlign w:val="bottom"/>
        </w:tcPr>
        <w:p w:rsidR="00E52962" w:rsidRPr="003C13B7" w:rsidRDefault="00E52962" w:rsidP="00347EE6">
          <w:pPr>
            <w:tabs>
              <w:tab w:val="left" w:pos="1008"/>
              <w:tab w:val="center" w:pos="4819"/>
              <w:tab w:val="right" w:pos="9638"/>
            </w:tabs>
            <w:spacing w:before="60" w:after="60"/>
            <w:jc w:val="center"/>
            <w:rPr>
              <w:sz w:val="24"/>
              <w:lang w:val="it-IT" w:eastAsia="it-IT"/>
            </w:rPr>
          </w:pPr>
          <w:r>
            <w:rPr>
              <w:noProof/>
              <w:sz w:val="24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6F921A19" wp14:editId="5300278B">
                <wp:simplePos x="0" y="0"/>
                <wp:positionH relativeFrom="column">
                  <wp:posOffset>-186690</wp:posOffset>
                </wp:positionH>
                <wp:positionV relativeFrom="paragraph">
                  <wp:posOffset>-219075</wp:posOffset>
                </wp:positionV>
                <wp:extent cx="1524635" cy="403225"/>
                <wp:effectExtent l="19050" t="0" r="0" b="0"/>
                <wp:wrapNone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8" w:type="dxa"/>
          <w:vAlign w:val="bottom"/>
        </w:tcPr>
        <w:p w:rsidR="00E52962" w:rsidRPr="00E52962" w:rsidRDefault="00E52962" w:rsidP="00347EE6">
          <w:pPr>
            <w:tabs>
              <w:tab w:val="center" w:pos="4819"/>
              <w:tab w:val="right" w:pos="9638"/>
            </w:tabs>
            <w:spacing w:after="60"/>
            <w:jc w:val="center"/>
            <w:rPr>
              <w:b/>
              <w:sz w:val="28"/>
              <w:lang w:val="en-GB" w:eastAsia="it-IT"/>
            </w:rPr>
          </w:pPr>
          <w:r w:rsidRPr="00E52962">
            <w:rPr>
              <w:b/>
              <w:sz w:val="28"/>
              <w:lang w:val="en-GB" w:eastAsia="it-IT"/>
            </w:rPr>
            <w:t>PERMIT Form and</w:t>
          </w:r>
        </w:p>
        <w:p w:rsidR="00E52962" w:rsidRPr="00E52962" w:rsidRDefault="00E52962" w:rsidP="00347EE6">
          <w:pPr>
            <w:tabs>
              <w:tab w:val="center" w:pos="4819"/>
              <w:tab w:val="right" w:pos="9638"/>
            </w:tabs>
            <w:spacing w:after="60"/>
            <w:jc w:val="center"/>
            <w:rPr>
              <w:b/>
              <w:sz w:val="26"/>
              <w:lang w:val="en-GB" w:eastAsia="it-IT"/>
            </w:rPr>
          </w:pPr>
          <w:r w:rsidRPr="00E52962">
            <w:rPr>
              <w:b/>
              <w:sz w:val="28"/>
              <w:lang w:val="en-GB" w:eastAsia="it-IT"/>
            </w:rPr>
            <w:t>Instructions for ASE Suppliers</w:t>
          </w:r>
        </w:p>
      </w:tc>
      <w:tc>
        <w:tcPr>
          <w:tcW w:w="2958" w:type="dxa"/>
          <w:vAlign w:val="bottom"/>
        </w:tcPr>
        <w:p w:rsidR="00E52962" w:rsidRPr="003C13B7" w:rsidRDefault="00A84097" w:rsidP="00F3315B">
          <w:pPr>
            <w:tabs>
              <w:tab w:val="left" w:pos="1008"/>
              <w:tab w:val="center" w:pos="4819"/>
              <w:tab w:val="right" w:pos="9638"/>
            </w:tabs>
            <w:spacing w:before="60" w:after="60"/>
            <w:jc w:val="center"/>
            <w:rPr>
              <w:sz w:val="24"/>
              <w:szCs w:val="24"/>
              <w:lang w:val="it-IT" w:eastAsia="it-IT"/>
            </w:rPr>
          </w:pPr>
          <w:r>
            <w:rPr>
              <w:sz w:val="24"/>
              <w:szCs w:val="24"/>
              <w:lang w:val="it-IT" w:eastAsia="it-IT"/>
            </w:rPr>
            <w:t>Rev.</w:t>
          </w:r>
          <w:r w:rsidR="00E52962">
            <w:rPr>
              <w:sz w:val="24"/>
              <w:szCs w:val="24"/>
              <w:lang w:val="it-IT" w:eastAsia="it-IT"/>
            </w:rPr>
            <w:t xml:space="preserve"> 01                               </w:t>
          </w:r>
          <w:r w:rsidR="00E52962" w:rsidRPr="003C13B7">
            <w:rPr>
              <w:sz w:val="24"/>
              <w:szCs w:val="24"/>
              <w:lang w:val="it-IT" w:eastAsia="it-IT"/>
            </w:rPr>
            <w:t>Data di validità:</w:t>
          </w:r>
          <w:r>
            <w:rPr>
              <w:sz w:val="24"/>
              <w:szCs w:val="24"/>
              <w:lang w:val="it-IT" w:eastAsia="it-IT"/>
            </w:rPr>
            <w:t xml:space="preserve"> 2</w:t>
          </w:r>
          <w:r w:rsidR="00F3315B">
            <w:rPr>
              <w:sz w:val="24"/>
              <w:szCs w:val="24"/>
              <w:lang w:val="it-IT" w:eastAsia="it-IT"/>
            </w:rPr>
            <w:t>5</w:t>
          </w:r>
          <w:r>
            <w:rPr>
              <w:sz w:val="24"/>
              <w:szCs w:val="24"/>
              <w:lang w:val="it-IT" w:eastAsia="it-IT"/>
            </w:rPr>
            <w:t>/07/17</w:t>
          </w:r>
        </w:p>
      </w:tc>
    </w:tr>
  </w:tbl>
  <w:p w:rsidR="00E52962" w:rsidRPr="00A84097" w:rsidRDefault="00E52962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40"/>
      <w:gridCol w:w="4878"/>
      <w:gridCol w:w="2958"/>
    </w:tblGrid>
    <w:tr w:rsidR="00E52962" w:rsidRPr="003C13B7" w:rsidTr="00347EE6">
      <w:trPr>
        <w:trHeight w:val="743"/>
      </w:trPr>
      <w:tc>
        <w:tcPr>
          <w:tcW w:w="2440" w:type="dxa"/>
          <w:vAlign w:val="bottom"/>
        </w:tcPr>
        <w:p w:rsidR="00E52962" w:rsidRPr="003C13B7" w:rsidRDefault="00E52962" w:rsidP="00347EE6">
          <w:pPr>
            <w:tabs>
              <w:tab w:val="left" w:pos="1008"/>
              <w:tab w:val="center" w:pos="4819"/>
              <w:tab w:val="right" w:pos="9638"/>
            </w:tabs>
            <w:spacing w:before="60" w:after="60"/>
            <w:jc w:val="center"/>
            <w:rPr>
              <w:sz w:val="24"/>
              <w:lang w:val="it-IT" w:eastAsia="it-IT"/>
            </w:rPr>
          </w:pPr>
          <w:r>
            <w:rPr>
              <w:noProof/>
              <w:sz w:val="24"/>
              <w:lang w:val="it-IT"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-219075</wp:posOffset>
                </wp:positionV>
                <wp:extent cx="1524635" cy="403225"/>
                <wp:effectExtent l="19050" t="0" r="0" b="0"/>
                <wp:wrapNone/>
                <wp:docPr id="1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8" w:type="dxa"/>
          <w:vAlign w:val="bottom"/>
        </w:tcPr>
        <w:p w:rsidR="00E52962" w:rsidRPr="00E52962" w:rsidRDefault="00E52962" w:rsidP="00E52962">
          <w:pPr>
            <w:tabs>
              <w:tab w:val="center" w:pos="4819"/>
              <w:tab w:val="right" w:pos="9638"/>
            </w:tabs>
            <w:spacing w:after="60"/>
            <w:jc w:val="center"/>
            <w:rPr>
              <w:b/>
              <w:sz w:val="28"/>
              <w:lang w:val="en-GB" w:eastAsia="it-IT"/>
            </w:rPr>
          </w:pPr>
          <w:r w:rsidRPr="00E52962">
            <w:rPr>
              <w:b/>
              <w:sz w:val="28"/>
              <w:lang w:val="en-GB" w:eastAsia="it-IT"/>
            </w:rPr>
            <w:t>PERMIT Form and</w:t>
          </w:r>
        </w:p>
        <w:p w:rsidR="00E52962" w:rsidRPr="00E52962" w:rsidRDefault="00E52962" w:rsidP="00E52962">
          <w:pPr>
            <w:tabs>
              <w:tab w:val="center" w:pos="4819"/>
              <w:tab w:val="right" w:pos="9638"/>
            </w:tabs>
            <w:spacing w:after="60"/>
            <w:jc w:val="center"/>
            <w:rPr>
              <w:b/>
              <w:sz w:val="26"/>
              <w:lang w:val="en-GB" w:eastAsia="it-IT"/>
            </w:rPr>
          </w:pPr>
          <w:r w:rsidRPr="00E52962">
            <w:rPr>
              <w:b/>
              <w:sz w:val="28"/>
              <w:lang w:val="en-GB" w:eastAsia="it-IT"/>
            </w:rPr>
            <w:t>Instructions for ASE Suppliers</w:t>
          </w:r>
        </w:p>
      </w:tc>
      <w:tc>
        <w:tcPr>
          <w:tcW w:w="2958" w:type="dxa"/>
          <w:vAlign w:val="bottom"/>
        </w:tcPr>
        <w:p w:rsidR="00E52962" w:rsidRPr="00A84097" w:rsidRDefault="00A84097" w:rsidP="00E52962">
          <w:pPr>
            <w:tabs>
              <w:tab w:val="left" w:pos="1008"/>
              <w:tab w:val="center" w:pos="4819"/>
              <w:tab w:val="right" w:pos="9638"/>
            </w:tabs>
            <w:spacing w:before="60" w:after="60"/>
            <w:jc w:val="center"/>
            <w:rPr>
              <w:sz w:val="24"/>
              <w:szCs w:val="24"/>
              <w:lang w:eastAsia="it-IT"/>
            </w:rPr>
          </w:pPr>
          <w:r w:rsidRPr="00A84097">
            <w:rPr>
              <w:sz w:val="24"/>
              <w:szCs w:val="24"/>
              <w:lang w:eastAsia="it-IT"/>
            </w:rPr>
            <w:t>Rev.</w:t>
          </w:r>
          <w:r w:rsidR="00E52962" w:rsidRPr="00A84097">
            <w:rPr>
              <w:sz w:val="24"/>
              <w:szCs w:val="24"/>
              <w:lang w:eastAsia="it-IT"/>
            </w:rPr>
            <w:t xml:space="preserve"> 01                               Data di validità:</w:t>
          </w:r>
          <w:r>
            <w:rPr>
              <w:sz w:val="24"/>
              <w:szCs w:val="24"/>
              <w:lang w:eastAsia="it-IT"/>
            </w:rPr>
            <w:t xml:space="preserve"> 25/07/</w:t>
          </w:r>
          <w:r w:rsidR="00E52962" w:rsidRPr="00A84097">
            <w:rPr>
              <w:sz w:val="24"/>
              <w:szCs w:val="24"/>
              <w:lang w:eastAsia="it-IT"/>
            </w:rPr>
            <w:t>17</w:t>
          </w:r>
        </w:p>
      </w:tc>
    </w:tr>
  </w:tbl>
  <w:p w:rsidR="00E52962" w:rsidRDefault="00E529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2" w:rsidRDefault="00E52962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40"/>
      <w:gridCol w:w="4878"/>
      <w:gridCol w:w="2958"/>
    </w:tblGrid>
    <w:tr w:rsidR="00E52962" w:rsidRPr="003C13B7" w:rsidTr="00347EE6">
      <w:trPr>
        <w:trHeight w:val="743"/>
      </w:trPr>
      <w:tc>
        <w:tcPr>
          <w:tcW w:w="2440" w:type="dxa"/>
          <w:vAlign w:val="bottom"/>
        </w:tcPr>
        <w:p w:rsidR="00E52962" w:rsidRPr="003C13B7" w:rsidRDefault="00E52962" w:rsidP="00347EE6">
          <w:pPr>
            <w:tabs>
              <w:tab w:val="left" w:pos="1008"/>
              <w:tab w:val="center" w:pos="4819"/>
              <w:tab w:val="right" w:pos="9638"/>
            </w:tabs>
            <w:spacing w:before="60" w:after="60"/>
            <w:jc w:val="center"/>
            <w:rPr>
              <w:sz w:val="24"/>
              <w:lang w:val="it-IT" w:eastAsia="it-IT"/>
            </w:rPr>
          </w:pPr>
          <w:r>
            <w:rPr>
              <w:noProof/>
              <w:sz w:val="24"/>
              <w:lang w:val="it-IT"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-219075</wp:posOffset>
                </wp:positionV>
                <wp:extent cx="1524635" cy="403225"/>
                <wp:effectExtent l="19050" t="0" r="0" b="0"/>
                <wp:wrapNone/>
                <wp:docPr id="6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8" w:type="dxa"/>
          <w:vAlign w:val="bottom"/>
        </w:tcPr>
        <w:p w:rsidR="00E52962" w:rsidRPr="00E52962" w:rsidRDefault="00E52962" w:rsidP="00347EE6">
          <w:pPr>
            <w:tabs>
              <w:tab w:val="center" w:pos="4819"/>
              <w:tab w:val="right" w:pos="9638"/>
            </w:tabs>
            <w:spacing w:after="60"/>
            <w:jc w:val="center"/>
            <w:rPr>
              <w:b/>
              <w:sz w:val="28"/>
              <w:lang w:val="en-GB" w:eastAsia="it-IT"/>
            </w:rPr>
          </w:pPr>
          <w:r w:rsidRPr="00E52962">
            <w:rPr>
              <w:b/>
              <w:sz w:val="28"/>
              <w:lang w:val="en-GB" w:eastAsia="it-IT"/>
            </w:rPr>
            <w:t>PERMIT Form and</w:t>
          </w:r>
        </w:p>
        <w:p w:rsidR="00E52962" w:rsidRPr="00E52962" w:rsidRDefault="00E52962" w:rsidP="00347EE6">
          <w:pPr>
            <w:tabs>
              <w:tab w:val="center" w:pos="4819"/>
              <w:tab w:val="right" w:pos="9638"/>
            </w:tabs>
            <w:spacing w:after="60"/>
            <w:jc w:val="center"/>
            <w:rPr>
              <w:b/>
              <w:sz w:val="26"/>
              <w:lang w:val="en-GB" w:eastAsia="it-IT"/>
            </w:rPr>
          </w:pPr>
          <w:r w:rsidRPr="00E52962">
            <w:rPr>
              <w:b/>
              <w:sz w:val="28"/>
              <w:lang w:val="en-GB" w:eastAsia="it-IT"/>
            </w:rPr>
            <w:t>Instructions for ASE Suppliers</w:t>
          </w:r>
        </w:p>
      </w:tc>
      <w:tc>
        <w:tcPr>
          <w:tcW w:w="2958" w:type="dxa"/>
          <w:vAlign w:val="bottom"/>
        </w:tcPr>
        <w:p w:rsidR="00E52962" w:rsidRPr="003C13B7" w:rsidRDefault="00E52962" w:rsidP="00A84097">
          <w:pPr>
            <w:tabs>
              <w:tab w:val="left" w:pos="1008"/>
              <w:tab w:val="center" w:pos="4819"/>
              <w:tab w:val="right" w:pos="9638"/>
            </w:tabs>
            <w:spacing w:before="60" w:after="60"/>
            <w:jc w:val="center"/>
            <w:rPr>
              <w:sz w:val="24"/>
              <w:szCs w:val="24"/>
              <w:lang w:val="it-IT" w:eastAsia="it-IT"/>
            </w:rPr>
          </w:pPr>
          <w:r>
            <w:rPr>
              <w:sz w:val="24"/>
              <w:szCs w:val="24"/>
              <w:lang w:val="it-IT" w:eastAsia="it-IT"/>
            </w:rPr>
            <w:t>R</w:t>
          </w:r>
          <w:r w:rsidR="00A84097">
            <w:rPr>
              <w:sz w:val="24"/>
              <w:szCs w:val="24"/>
              <w:lang w:val="it-IT" w:eastAsia="it-IT"/>
            </w:rPr>
            <w:t>ev.</w:t>
          </w:r>
          <w:r>
            <w:rPr>
              <w:sz w:val="24"/>
              <w:szCs w:val="24"/>
              <w:lang w:val="it-IT" w:eastAsia="it-IT"/>
            </w:rPr>
            <w:t xml:space="preserve"> 01                               </w:t>
          </w:r>
          <w:r w:rsidRPr="003C13B7">
            <w:rPr>
              <w:sz w:val="24"/>
              <w:szCs w:val="24"/>
              <w:lang w:val="it-IT" w:eastAsia="it-IT"/>
            </w:rPr>
            <w:t>Data di validità:</w:t>
          </w:r>
          <w:r>
            <w:rPr>
              <w:sz w:val="24"/>
              <w:szCs w:val="24"/>
              <w:lang w:val="it-IT" w:eastAsia="it-IT"/>
            </w:rPr>
            <w:t xml:space="preserve"> </w:t>
          </w:r>
          <w:r w:rsidR="00F3315B">
            <w:rPr>
              <w:sz w:val="24"/>
              <w:szCs w:val="24"/>
              <w:lang w:val="it-IT" w:eastAsia="it-IT"/>
            </w:rPr>
            <w:t>25</w:t>
          </w:r>
          <w:r w:rsidR="00A84097">
            <w:rPr>
              <w:sz w:val="24"/>
              <w:szCs w:val="24"/>
              <w:lang w:val="it-IT" w:eastAsia="it-IT"/>
            </w:rPr>
            <w:t>/07/17</w:t>
          </w:r>
        </w:p>
      </w:tc>
    </w:tr>
  </w:tbl>
  <w:p w:rsidR="00175320" w:rsidRDefault="00175320" w:rsidP="0072712D">
    <w:pPr>
      <w:pStyle w:val="Intestazione"/>
    </w:pPr>
  </w:p>
  <w:p w:rsidR="00175320" w:rsidRDefault="00175320" w:rsidP="0072712D">
    <w:pPr>
      <w:pStyle w:val="Intestazione"/>
      <w:rPr>
        <w:lang w:val="it-IT"/>
      </w:rPr>
    </w:pPr>
  </w:p>
  <w:p w:rsidR="00175320" w:rsidRPr="003C13B7" w:rsidRDefault="00175320" w:rsidP="0072712D">
    <w:pPr>
      <w:pStyle w:val="Intestazione"/>
      <w:rPr>
        <w:lang w:val="it-I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2" w:rsidRDefault="00E529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BD"/>
    <w:multiLevelType w:val="hybridMultilevel"/>
    <w:tmpl w:val="4E72D2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76D02"/>
    <w:multiLevelType w:val="hybridMultilevel"/>
    <w:tmpl w:val="D98EA21E"/>
    <w:lvl w:ilvl="0" w:tplc="F094115C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sz w:val="16"/>
      </w:rPr>
    </w:lvl>
    <w:lvl w:ilvl="1" w:tplc="7C94DB3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A9DAA22A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D52440C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EF21892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1DDE11F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6218AD8C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60E0CA22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2DE8721A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6650D12"/>
    <w:multiLevelType w:val="hybridMultilevel"/>
    <w:tmpl w:val="365A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51A0"/>
    <w:multiLevelType w:val="hybridMultilevel"/>
    <w:tmpl w:val="16A639C2"/>
    <w:lvl w:ilvl="0" w:tplc="89AE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BC3074">
      <w:start w:val="14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60F2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746CA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7CD2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2DAE1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886D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6A69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2EE4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CD90F4C"/>
    <w:multiLevelType w:val="hybridMultilevel"/>
    <w:tmpl w:val="38AECB70"/>
    <w:lvl w:ilvl="0" w:tplc="89AE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BC3074">
      <w:start w:val="14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48DD8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F746CA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7CD2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2DAE1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886D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6A69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2EE4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FF164E"/>
    <w:multiLevelType w:val="hybridMultilevel"/>
    <w:tmpl w:val="D98EA21E"/>
    <w:lvl w:ilvl="0" w:tplc="480EA3D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8648184C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87C896BC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42CC01D0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DD0A8CC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3A8685F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C09A8BFE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267784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A86004C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102C1F7D"/>
    <w:multiLevelType w:val="hybridMultilevel"/>
    <w:tmpl w:val="4E101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03F38"/>
    <w:multiLevelType w:val="hybridMultilevel"/>
    <w:tmpl w:val="0CDA6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574D3"/>
    <w:multiLevelType w:val="hybridMultilevel"/>
    <w:tmpl w:val="3FEC9790"/>
    <w:lvl w:ilvl="0" w:tplc="3E968A6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6380"/>
    <w:multiLevelType w:val="hybridMultilevel"/>
    <w:tmpl w:val="F29CF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F6F31"/>
    <w:multiLevelType w:val="hybridMultilevel"/>
    <w:tmpl w:val="13B2F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62097"/>
    <w:multiLevelType w:val="hybridMultilevel"/>
    <w:tmpl w:val="95A4246C"/>
    <w:lvl w:ilvl="0" w:tplc="0ECAB2E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C39BB"/>
    <w:multiLevelType w:val="singleLevel"/>
    <w:tmpl w:val="3C0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1EE97A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0C4F8D"/>
    <w:multiLevelType w:val="hybridMultilevel"/>
    <w:tmpl w:val="4518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7A6A"/>
    <w:multiLevelType w:val="hybridMultilevel"/>
    <w:tmpl w:val="EB4E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31573"/>
    <w:multiLevelType w:val="singleLevel"/>
    <w:tmpl w:val="3C0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2AFA730B"/>
    <w:multiLevelType w:val="hybridMultilevel"/>
    <w:tmpl w:val="951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1E79"/>
    <w:multiLevelType w:val="hybridMultilevel"/>
    <w:tmpl w:val="A0FC4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97E1B"/>
    <w:multiLevelType w:val="singleLevel"/>
    <w:tmpl w:val="3C0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2FC559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2B27A0"/>
    <w:multiLevelType w:val="hybridMultilevel"/>
    <w:tmpl w:val="1B421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93A01"/>
    <w:multiLevelType w:val="singleLevel"/>
    <w:tmpl w:val="FA8EC708"/>
    <w:lvl w:ilvl="0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hint="default"/>
      </w:rPr>
    </w:lvl>
  </w:abstractNum>
  <w:abstractNum w:abstractNumId="23">
    <w:nsid w:val="3A7F59B4"/>
    <w:multiLevelType w:val="hybridMultilevel"/>
    <w:tmpl w:val="47E46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D4D20"/>
    <w:multiLevelType w:val="singleLevel"/>
    <w:tmpl w:val="F1F62C56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3B0855DF"/>
    <w:multiLevelType w:val="hybridMultilevel"/>
    <w:tmpl w:val="8458A9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67041D"/>
    <w:multiLevelType w:val="singleLevel"/>
    <w:tmpl w:val="2294F20C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7">
    <w:nsid w:val="41E35F4F"/>
    <w:multiLevelType w:val="hybridMultilevel"/>
    <w:tmpl w:val="78724E8E"/>
    <w:lvl w:ilvl="0" w:tplc="F6B29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9B07C3"/>
    <w:multiLevelType w:val="hybridMultilevel"/>
    <w:tmpl w:val="052E3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6417E"/>
    <w:multiLevelType w:val="hybridMultilevel"/>
    <w:tmpl w:val="959CF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27B6F"/>
    <w:multiLevelType w:val="hybridMultilevel"/>
    <w:tmpl w:val="5226ED2E"/>
    <w:lvl w:ilvl="0" w:tplc="E7B248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50B2D"/>
    <w:multiLevelType w:val="hybridMultilevel"/>
    <w:tmpl w:val="1C02E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17C25"/>
    <w:multiLevelType w:val="hybridMultilevel"/>
    <w:tmpl w:val="D0CA9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B5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3911E7F"/>
    <w:multiLevelType w:val="hybridMultilevel"/>
    <w:tmpl w:val="3AB8F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4459E"/>
    <w:multiLevelType w:val="hybridMultilevel"/>
    <w:tmpl w:val="1E261A70"/>
    <w:lvl w:ilvl="0" w:tplc="449EE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86CEF"/>
    <w:multiLevelType w:val="hybridMultilevel"/>
    <w:tmpl w:val="B9848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B18E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D1D7DDB"/>
    <w:multiLevelType w:val="hybridMultilevel"/>
    <w:tmpl w:val="2E04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E02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F2B35D2"/>
    <w:multiLevelType w:val="singleLevel"/>
    <w:tmpl w:val="3C0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644E4CC4"/>
    <w:multiLevelType w:val="hybridMultilevel"/>
    <w:tmpl w:val="8C12FF1A"/>
    <w:lvl w:ilvl="0" w:tplc="3DD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303ABA"/>
    <w:multiLevelType w:val="hybridMultilevel"/>
    <w:tmpl w:val="68E46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427BA"/>
    <w:multiLevelType w:val="hybridMultilevel"/>
    <w:tmpl w:val="66F8C72E"/>
    <w:lvl w:ilvl="0" w:tplc="775ED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E3D90"/>
    <w:multiLevelType w:val="hybridMultilevel"/>
    <w:tmpl w:val="27843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11234"/>
    <w:multiLevelType w:val="hybridMultilevel"/>
    <w:tmpl w:val="514AD974"/>
    <w:lvl w:ilvl="0" w:tplc="C004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101728"/>
    <w:multiLevelType w:val="hybridMultilevel"/>
    <w:tmpl w:val="0CDA6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F7B15"/>
    <w:multiLevelType w:val="hybridMultilevel"/>
    <w:tmpl w:val="61EC051A"/>
    <w:lvl w:ilvl="0" w:tplc="BE86A3F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D54579"/>
    <w:multiLevelType w:val="singleLevel"/>
    <w:tmpl w:val="3C0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9">
    <w:nsid w:val="7CDA1B77"/>
    <w:multiLevelType w:val="hybridMultilevel"/>
    <w:tmpl w:val="AAB8F946"/>
    <w:lvl w:ilvl="0" w:tplc="B3069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8A8434">
      <w:start w:val="14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2E6E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D847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5466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FC93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60C2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36BA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D8FC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45"/>
  </w:num>
  <w:num w:numId="5">
    <w:abstractNumId w:val="27"/>
  </w:num>
  <w:num w:numId="6">
    <w:abstractNumId w:val="26"/>
  </w:num>
  <w:num w:numId="7">
    <w:abstractNumId w:val="47"/>
  </w:num>
  <w:num w:numId="8">
    <w:abstractNumId w:val="11"/>
  </w:num>
  <w:num w:numId="9">
    <w:abstractNumId w:val="41"/>
  </w:num>
  <w:num w:numId="10">
    <w:abstractNumId w:val="13"/>
  </w:num>
  <w:num w:numId="11">
    <w:abstractNumId w:val="39"/>
  </w:num>
  <w:num w:numId="12">
    <w:abstractNumId w:val="33"/>
  </w:num>
  <w:num w:numId="13">
    <w:abstractNumId w:val="19"/>
  </w:num>
  <w:num w:numId="14">
    <w:abstractNumId w:val="37"/>
  </w:num>
  <w:num w:numId="15">
    <w:abstractNumId w:val="24"/>
  </w:num>
  <w:num w:numId="16">
    <w:abstractNumId w:val="20"/>
  </w:num>
  <w:num w:numId="17">
    <w:abstractNumId w:val="15"/>
  </w:num>
  <w:num w:numId="18">
    <w:abstractNumId w:val="44"/>
  </w:num>
  <w:num w:numId="19">
    <w:abstractNumId w:val="34"/>
  </w:num>
  <w:num w:numId="20">
    <w:abstractNumId w:val="46"/>
  </w:num>
  <w:num w:numId="21">
    <w:abstractNumId w:val="48"/>
  </w:num>
  <w:num w:numId="22">
    <w:abstractNumId w:val="16"/>
  </w:num>
  <w:num w:numId="23">
    <w:abstractNumId w:val="0"/>
  </w:num>
  <w:num w:numId="24">
    <w:abstractNumId w:val="12"/>
  </w:num>
  <w:num w:numId="25">
    <w:abstractNumId w:val="8"/>
  </w:num>
  <w:num w:numId="26">
    <w:abstractNumId w:val="7"/>
  </w:num>
  <w:num w:numId="27">
    <w:abstractNumId w:val="43"/>
  </w:num>
  <w:num w:numId="28">
    <w:abstractNumId w:val="40"/>
  </w:num>
  <w:num w:numId="29">
    <w:abstractNumId w:val="35"/>
  </w:num>
  <w:num w:numId="30">
    <w:abstractNumId w:val="6"/>
  </w:num>
  <w:num w:numId="31">
    <w:abstractNumId w:val="29"/>
  </w:num>
  <w:num w:numId="32">
    <w:abstractNumId w:val="14"/>
  </w:num>
  <w:num w:numId="33">
    <w:abstractNumId w:val="36"/>
  </w:num>
  <w:num w:numId="34">
    <w:abstractNumId w:val="4"/>
  </w:num>
  <w:num w:numId="35">
    <w:abstractNumId w:val="49"/>
  </w:num>
  <w:num w:numId="36">
    <w:abstractNumId w:val="18"/>
  </w:num>
  <w:num w:numId="37">
    <w:abstractNumId w:val="23"/>
  </w:num>
  <w:num w:numId="38">
    <w:abstractNumId w:val="42"/>
  </w:num>
  <w:num w:numId="39">
    <w:abstractNumId w:val="21"/>
  </w:num>
  <w:num w:numId="40">
    <w:abstractNumId w:val="31"/>
  </w:num>
  <w:num w:numId="41">
    <w:abstractNumId w:val="28"/>
  </w:num>
  <w:num w:numId="42">
    <w:abstractNumId w:val="3"/>
  </w:num>
  <w:num w:numId="43">
    <w:abstractNumId w:val="25"/>
  </w:num>
  <w:num w:numId="44">
    <w:abstractNumId w:val="30"/>
  </w:num>
  <w:num w:numId="45">
    <w:abstractNumId w:val="38"/>
  </w:num>
  <w:num w:numId="46">
    <w:abstractNumId w:val="10"/>
  </w:num>
  <w:num w:numId="47">
    <w:abstractNumId w:val="32"/>
  </w:num>
  <w:num w:numId="48">
    <w:abstractNumId w:val="17"/>
  </w:num>
  <w:num w:numId="49">
    <w:abstractNumId w:val="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E"/>
    <w:rsid w:val="00000B2B"/>
    <w:rsid w:val="000012E6"/>
    <w:rsid w:val="00002947"/>
    <w:rsid w:val="00003C5B"/>
    <w:rsid w:val="000048AA"/>
    <w:rsid w:val="00004F2C"/>
    <w:rsid w:val="00007518"/>
    <w:rsid w:val="0001143A"/>
    <w:rsid w:val="00013F46"/>
    <w:rsid w:val="0001730A"/>
    <w:rsid w:val="00020405"/>
    <w:rsid w:val="000216F7"/>
    <w:rsid w:val="0002269E"/>
    <w:rsid w:val="00022977"/>
    <w:rsid w:val="00024F4A"/>
    <w:rsid w:val="00026B65"/>
    <w:rsid w:val="00033A8F"/>
    <w:rsid w:val="00045BC8"/>
    <w:rsid w:val="0005032B"/>
    <w:rsid w:val="00051B3D"/>
    <w:rsid w:val="000528ED"/>
    <w:rsid w:val="00057CCA"/>
    <w:rsid w:val="00057F7D"/>
    <w:rsid w:val="00062274"/>
    <w:rsid w:val="00063E1E"/>
    <w:rsid w:val="0006514A"/>
    <w:rsid w:val="000758A4"/>
    <w:rsid w:val="00080278"/>
    <w:rsid w:val="000829E2"/>
    <w:rsid w:val="0008577E"/>
    <w:rsid w:val="00086646"/>
    <w:rsid w:val="00086FC6"/>
    <w:rsid w:val="00093475"/>
    <w:rsid w:val="000945FC"/>
    <w:rsid w:val="000958D9"/>
    <w:rsid w:val="000966BA"/>
    <w:rsid w:val="000A288E"/>
    <w:rsid w:val="000A3441"/>
    <w:rsid w:val="000A44D5"/>
    <w:rsid w:val="000A51A6"/>
    <w:rsid w:val="000A5CA3"/>
    <w:rsid w:val="000A7CB2"/>
    <w:rsid w:val="000B1E09"/>
    <w:rsid w:val="000B6194"/>
    <w:rsid w:val="000C0D8D"/>
    <w:rsid w:val="000C17AF"/>
    <w:rsid w:val="000C53EC"/>
    <w:rsid w:val="000C5443"/>
    <w:rsid w:val="000C7974"/>
    <w:rsid w:val="000D1635"/>
    <w:rsid w:val="000D5555"/>
    <w:rsid w:val="000D6377"/>
    <w:rsid w:val="000D7E62"/>
    <w:rsid w:val="000E33A3"/>
    <w:rsid w:val="000E429C"/>
    <w:rsid w:val="000E63E2"/>
    <w:rsid w:val="000F14B9"/>
    <w:rsid w:val="000F35FE"/>
    <w:rsid w:val="000F37DF"/>
    <w:rsid w:val="000F3D16"/>
    <w:rsid w:val="000F3E6C"/>
    <w:rsid w:val="000F5DA8"/>
    <w:rsid w:val="000F7569"/>
    <w:rsid w:val="00107F40"/>
    <w:rsid w:val="0011408B"/>
    <w:rsid w:val="00114759"/>
    <w:rsid w:val="00114B62"/>
    <w:rsid w:val="00116E1D"/>
    <w:rsid w:val="001178C3"/>
    <w:rsid w:val="00117F72"/>
    <w:rsid w:val="00117FC4"/>
    <w:rsid w:val="00121BB0"/>
    <w:rsid w:val="00122782"/>
    <w:rsid w:val="00122DC0"/>
    <w:rsid w:val="001300E8"/>
    <w:rsid w:val="001302E6"/>
    <w:rsid w:val="00131C4A"/>
    <w:rsid w:val="00136309"/>
    <w:rsid w:val="00137D7E"/>
    <w:rsid w:val="001410BD"/>
    <w:rsid w:val="00143C26"/>
    <w:rsid w:val="0014420A"/>
    <w:rsid w:val="0014648F"/>
    <w:rsid w:val="00150561"/>
    <w:rsid w:val="001529B3"/>
    <w:rsid w:val="001558BC"/>
    <w:rsid w:val="00162743"/>
    <w:rsid w:val="00166A05"/>
    <w:rsid w:val="00170230"/>
    <w:rsid w:val="001704EC"/>
    <w:rsid w:val="0017063E"/>
    <w:rsid w:val="0017090D"/>
    <w:rsid w:val="00172FA1"/>
    <w:rsid w:val="00173F08"/>
    <w:rsid w:val="00175320"/>
    <w:rsid w:val="00175E40"/>
    <w:rsid w:val="00177B31"/>
    <w:rsid w:val="00184982"/>
    <w:rsid w:val="001863E8"/>
    <w:rsid w:val="00186ABB"/>
    <w:rsid w:val="00190ACB"/>
    <w:rsid w:val="00192EE1"/>
    <w:rsid w:val="00193E04"/>
    <w:rsid w:val="00195C77"/>
    <w:rsid w:val="001A0697"/>
    <w:rsid w:val="001A4838"/>
    <w:rsid w:val="001A5438"/>
    <w:rsid w:val="001B0551"/>
    <w:rsid w:val="001B268B"/>
    <w:rsid w:val="001B47C5"/>
    <w:rsid w:val="001B5D8A"/>
    <w:rsid w:val="001B6F95"/>
    <w:rsid w:val="001B7646"/>
    <w:rsid w:val="001C007B"/>
    <w:rsid w:val="001C1057"/>
    <w:rsid w:val="001C1E50"/>
    <w:rsid w:val="001C1FA1"/>
    <w:rsid w:val="001C29AE"/>
    <w:rsid w:val="001C4864"/>
    <w:rsid w:val="001C4C3D"/>
    <w:rsid w:val="001D2483"/>
    <w:rsid w:val="001D32F5"/>
    <w:rsid w:val="001D50BA"/>
    <w:rsid w:val="001D73EF"/>
    <w:rsid w:val="001D7493"/>
    <w:rsid w:val="001E331F"/>
    <w:rsid w:val="001E4541"/>
    <w:rsid w:val="001E6089"/>
    <w:rsid w:val="001E76C3"/>
    <w:rsid w:val="001E7BD1"/>
    <w:rsid w:val="001F0A9E"/>
    <w:rsid w:val="001F25ED"/>
    <w:rsid w:val="001F60DF"/>
    <w:rsid w:val="001F6718"/>
    <w:rsid w:val="00200D29"/>
    <w:rsid w:val="002020F6"/>
    <w:rsid w:val="00202617"/>
    <w:rsid w:val="00203FD8"/>
    <w:rsid w:val="002102AF"/>
    <w:rsid w:val="002109A0"/>
    <w:rsid w:val="0021242F"/>
    <w:rsid w:val="002127A0"/>
    <w:rsid w:val="00215D5B"/>
    <w:rsid w:val="00217E58"/>
    <w:rsid w:val="002224EA"/>
    <w:rsid w:val="00226648"/>
    <w:rsid w:val="0023158D"/>
    <w:rsid w:val="00232109"/>
    <w:rsid w:val="00234247"/>
    <w:rsid w:val="002378F4"/>
    <w:rsid w:val="00243669"/>
    <w:rsid w:val="00246059"/>
    <w:rsid w:val="0024782C"/>
    <w:rsid w:val="002524EC"/>
    <w:rsid w:val="002545CF"/>
    <w:rsid w:val="00255452"/>
    <w:rsid w:val="00256C8A"/>
    <w:rsid w:val="00257716"/>
    <w:rsid w:val="00260306"/>
    <w:rsid w:val="002607B1"/>
    <w:rsid w:val="002608A1"/>
    <w:rsid w:val="00261F4C"/>
    <w:rsid w:val="0026212D"/>
    <w:rsid w:val="002639B5"/>
    <w:rsid w:val="00263B81"/>
    <w:rsid w:val="002656D4"/>
    <w:rsid w:val="002734E2"/>
    <w:rsid w:val="00275A5D"/>
    <w:rsid w:val="00275FCA"/>
    <w:rsid w:val="002768B1"/>
    <w:rsid w:val="00277AD2"/>
    <w:rsid w:val="00277CB3"/>
    <w:rsid w:val="0028042C"/>
    <w:rsid w:val="00282270"/>
    <w:rsid w:val="0028359A"/>
    <w:rsid w:val="00293DA8"/>
    <w:rsid w:val="002A09DF"/>
    <w:rsid w:val="002A5F2D"/>
    <w:rsid w:val="002A7A8F"/>
    <w:rsid w:val="002B112F"/>
    <w:rsid w:val="002B12CE"/>
    <w:rsid w:val="002B2B40"/>
    <w:rsid w:val="002B43E5"/>
    <w:rsid w:val="002B489D"/>
    <w:rsid w:val="002B6998"/>
    <w:rsid w:val="002C1674"/>
    <w:rsid w:val="002C23CA"/>
    <w:rsid w:val="002C348E"/>
    <w:rsid w:val="002C4558"/>
    <w:rsid w:val="002C6AD9"/>
    <w:rsid w:val="002C6DDE"/>
    <w:rsid w:val="002C74FE"/>
    <w:rsid w:val="002D00B9"/>
    <w:rsid w:val="002D0B08"/>
    <w:rsid w:val="002D0BC2"/>
    <w:rsid w:val="002D106B"/>
    <w:rsid w:val="002D1C1E"/>
    <w:rsid w:val="002D2DF3"/>
    <w:rsid w:val="002D4DB2"/>
    <w:rsid w:val="002E00EB"/>
    <w:rsid w:val="002E0D79"/>
    <w:rsid w:val="002E1C11"/>
    <w:rsid w:val="002E2135"/>
    <w:rsid w:val="002E2D2A"/>
    <w:rsid w:val="002E7068"/>
    <w:rsid w:val="002E7489"/>
    <w:rsid w:val="002E7D67"/>
    <w:rsid w:val="002F009D"/>
    <w:rsid w:val="002F2512"/>
    <w:rsid w:val="002F6CE6"/>
    <w:rsid w:val="002F6D22"/>
    <w:rsid w:val="00302A5B"/>
    <w:rsid w:val="00304D60"/>
    <w:rsid w:val="003050FF"/>
    <w:rsid w:val="00305C50"/>
    <w:rsid w:val="00315810"/>
    <w:rsid w:val="003167F4"/>
    <w:rsid w:val="00320194"/>
    <w:rsid w:val="00321D74"/>
    <w:rsid w:val="0032411C"/>
    <w:rsid w:val="00327DDB"/>
    <w:rsid w:val="0033156E"/>
    <w:rsid w:val="00333782"/>
    <w:rsid w:val="00333B92"/>
    <w:rsid w:val="00334733"/>
    <w:rsid w:val="0033661E"/>
    <w:rsid w:val="003376A9"/>
    <w:rsid w:val="00337DA6"/>
    <w:rsid w:val="00341161"/>
    <w:rsid w:val="00343F5E"/>
    <w:rsid w:val="00345B9C"/>
    <w:rsid w:val="0035046E"/>
    <w:rsid w:val="0035053C"/>
    <w:rsid w:val="00350E5D"/>
    <w:rsid w:val="00352282"/>
    <w:rsid w:val="003526B5"/>
    <w:rsid w:val="00353D27"/>
    <w:rsid w:val="00363284"/>
    <w:rsid w:val="00366D57"/>
    <w:rsid w:val="00371D23"/>
    <w:rsid w:val="0037266D"/>
    <w:rsid w:val="003729EC"/>
    <w:rsid w:val="003749C9"/>
    <w:rsid w:val="00376BE8"/>
    <w:rsid w:val="00377F4D"/>
    <w:rsid w:val="0038322A"/>
    <w:rsid w:val="00386C76"/>
    <w:rsid w:val="00390A80"/>
    <w:rsid w:val="003924F6"/>
    <w:rsid w:val="003A1734"/>
    <w:rsid w:val="003A464B"/>
    <w:rsid w:val="003A5917"/>
    <w:rsid w:val="003A6CAA"/>
    <w:rsid w:val="003B009A"/>
    <w:rsid w:val="003B02F4"/>
    <w:rsid w:val="003B08F9"/>
    <w:rsid w:val="003B211D"/>
    <w:rsid w:val="003B3FE6"/>
    <w:rsid w:val="003B41D8"/>
    <w:rsid w:val="003C0B4A"/>
    <w:rsid w:val="003C13B7"/>
    <w:rsid w:val="003C1A6D"/>
    <w:rsid w:val="003C22F4"/>
    <w:rsid w:val="003C7A9A"/>
    <w:rsid w:val="003D103B"/>
    <w:rsid w:val="003D1C76"/>
    <w:rsid w:val="003D1D81"/>
    <w:rsid w:val="003D2E1E"/>
    <w:rsid w:val="003D33E4"/>
    <w:rsid w:val="003D3502"/>
    <w:rsid w:val="003D39D3"/>
    <w:rsid w:val="003D489A"/>
    <w:rsid w:val="003D5438"/>
    <w:rsid w:val="003D7F1D"/>
    <w:rsid w:val="003E277F"/>
    <w:rsid w:val="003E30EB"/>
    <w:rsid w:val="003E34EB"/>
    <w:rsid w:val="003E590C"/>
    <w:rsid w:val="003E76AD"/>
    <w:rsid w:val="003F0507"/>
    <w:rsid w:val="003F0658"/>
    <w:rsid w:val="003F0713"/>
    <w:rsid w:val="003F0BF4"/>
    <w:rsid w:val="003F111D"/>
    <w:rsid w:val="003F3224"/>
    <w:rsid w:val="003F374E"/>
    <w:rsid w:val="003F6EA9"/>
    <w:rsid w:val="003F709A"/>
    <w:rsid w:val="003F7765"/>
    <w:rsid w:val="003F776F"/>
    <w:rsid w:val="00401B67"/>
    <w:rsid w:val="00405747"/>
    <w:rsid w:val="00405992"/>
    <w:rsid w:val="00410768"/>
    <w:rsid w:val="00413A18"/>
    <w:rsid w:val="00415CBC"/>
    <w:rsid w:val="00416688"/>
    <w:rsid w:val="004176EA"/>
    <w:rsid w:val="00420231"/>
    <w:rsid w:val="0042033F"/>
    <w:rsid w:val="0042144A"/>
    <w:rsid w:val="00423A40"/>
    <w:rsid w:val="00426573"/>
    <w:rsid w:val="004303AA"/>
    <w:rsid w:val="004304ED"/>
    <w:rsid w:val="0043231F"/>
    <w:rsid w:val="0043268D"/>
    <w:rsid w:val="00433D7E"/>
    <w:rsid w:val="0043475F"/>
    <w:rsid w:val="00436364"/>
    <w:rsid w:val="004373E0"/>
    <w:rsid w:val="00441A66"/>
    <w:rsid w:val="004432CD"/>
    <w:rsid w:val="004439FD"/>
    <w:rsid w:val="00444243"/>
    <w:rsid w:val="00444E07"/>
    <w:rsid w:val="00445BFF"/>
    <w:rsid w:val="004513F5"/>
    <w:rsid w:val="00451DDB"/>
    <w:rsid w:val="00453090"/>
    <w:rsid w:val="004530A8"/>
    <w:rsid w:val="00454EE2"/>
    <w:rsid w:val="00464B99"/>
    <w:rsid w:val="00466DF4"/>
    <w:rsid w:val="00470090"/>
    <w:rsid w:val="00470154"/>
    <w:rsid w:val="00477246"/>
    <w:rsid w:val="00477F6E"/>
    <w:rsid w:val="004803D6"/>
    <w:rsid w:val="00482850"/>
    <w:rsid w:val="00483920"/>
    <w:rsid w:val="00492429"/>
    <w:rsid w:val="00492430"/>
    <w:rsid w:val="00492F83"/>
    <w:rsid w:val="0049484A"/>
    <w:rsid w:val="004952E0"/>
    <w:rsid w:val="00495E13"/>
    <w:rsid w:val="00496C52"/>
    <w:rsid w:val="004A31F5"/>
    <w:rsid w:val="004A3541"/>
    <w:rsid w:val="004A5293"/>
    <w:rsid w:val="004A66F0"/>
    <w:rsid w:val="004A7591"/>
    <w:rsid w:val="004B06F1"/>
    <w:rsid w:val="004B0870"/>
    <w:rsid w:val="004B2F53"/>
    <w:rsid w:val="004B675E"/>
    <w:rsid w:val="004C08D4"/>
    <w:rsid w:val="004C0A71"/>
    <w:rsid w:val="004C1198"/>
    <w:rsid w:val="004C3D85"/>
    <w:rsid w:val="004C3F14"/>
    <w:rsid w:val="004C6193"/>
    <w:rsid w:val="004D1FDF"/>
    <w:rsid w:val="004D356F"/>
    <w:rsid w:val="004D3C50"/>
    <w:rsid w:val="004E232D"/>
    <w:rsid w:val="004E2F3B"/>
    <w:rsid w:val="004E3DF5"/>
    <w:rsid w:val="004E4D4B"/>
    <w:rsid w:val="004E58B4"/>
    <w:rsid w:val="004F0436"/>
    <w:rsid w:val="004F19F7"/>
    <w:rsid w:val="0050187B"/>
    <w:rsid w:val="0050329B"/>
    <w:rsid w:val="005038A3"/>
    <w:rsid w:val="00505BBD"/>
    <w:rsid w:val="00505FAB"/>
    <w:rsid w:val="005074C3"/>
    <w:rsid w:val="00510161"/>
    <w:rsid w:val="0051037E"/>
    <w:rsid w:val="00510E58"/>
    <w:rsid w:val="00514401"/>
    <w:rsid w:val="005149E8"/>
    <w:rsid w:val="00515BBC"/>
    <w:rsid w:val="005168D0"/>
    <w:rsid w:val="00522382"/>
    <w:rsid w:val="005228D1"/>
    <w:rsid w:val="00524398"/>
    <w:rsid w:val="00525B9A"/>
    <w:rsid w:val="00526DD2"/>
    <w:rsid w:val="00530278"/>
    <w:rsid w:val="00531F57"/>
    <w:rsid w:val="005336D2"/>
    <w:rsid w:val="00535976"/>
    <w:rsid w:val="005363DC"/>
    <w:rsid w:val="00540830"/>
    <w:rsid w:val="00540BB7"/>
    <w:rsid w:val="0054158C"/>
    <w:rsid w:val="00542629"/>
    <w:rsid w:val="00542973"/>
    <w:rsid w:val="0054298A"/>
    <w:rsid w:val="00542B3B"/>
    <w:rsid w:val="005445CF"/>
    <w:rsid w:val="005467C1"/>
    <w:rsid w:val="0055150A"/>
    <w:rsid w:val="0055153C"/>
    <w:rsid w:val="00552045"/>
    <w:rsid w:val="00552192"/>
    <w:rsid w:val="00553500"/>
    <w:rsid w:val="00557FCD"/>
    <w:rsid w:val="00563951"/>
    <w:rsid w:val="00564DE3"/>
    <w:rsid w:val="00567995"/>
    <w:rsid w:val="005710A2"/>
    <w:rsid w:val="00572CBC"/>
    <w:rsid w:val="005742C0"/>
    <w:rsid w:val="00574F58"/>
    <w:rsid w:val="00575F8F"/>
    <w:rsid w:val="00576521"/>
    <w:rsid w:val="005769AE"/>
    <w:rsid w:val="00576B8D"/>
    <w:rsid w:val="00577E87"/>
    <w:rsid w:val="00583148"/>
    <w:rsid w:val="005837DA"/>
    <w:rsid w:val="005864F1"/>
    <w:rsid w:val="005913ED"/>
    <w:rsid w:val="00591EFB"/>
    <w:rsid w:val="00593A46"/>
    <w:rsid w:val="0059451B"/>
    <w:rsid w:val="00594667"/>
    <w:rsid w:val="00594CC7"/>
    <w:rsid w:val="005A1DFD"/>
    <w:rsid w:val="005A4B0D"/>
    <w:rsid w:val="005A4F50"/>
    <w:rsid w:val="005A55BD"/>
    <w:rsid w:val="005A6404"/>
    <w:rsid w:val="005A79DC"/>
    <w:rsid w:val="005B06A6"/>
    <w:rsid w:val="005B09BA"/>
    <w:rsid w:val="005B1508"/>
    <w:rsid w:val="005B33BF"/>
    <w:rsid w:val="005B76EC"/>
    <w:rsid w:val="005C2A4A"/>
    <w:rsid w:val="005C6668"/>
    <w:rsid w:val="005C673A"/>
    <w:rsid w:val="005C7479"/>
    <w:rsid w:val="005C7BC4"/>
    <w:rsid w:val="005D24FC"/>
    <w:rsid w:val="005D2AED"/>
    <w:rsid w:val="005D2E93"/>
    <w:rsid w:val="005D3DF3"/>
    <w:rsid w:val="005D673A"/>
    <w:rsid w:val="005E08A3"/>
    <w:rsid w:val="005E11C9"/>
    <w:rsid w:val="005E2F6F"/>
    <w:rsid w:val="005E31B5"/>
    <w:rsid w:val="005E3F13"/>
    <w:rsid w:val="005E49E7"/>
    <w:rsid w:val="005E4D96"/>
    <w:rsid w:val="005F22D5"/>
    <w:rsid w:val="005F2F8B"/>
    <w:rsid w:val="005F3704"/>
    <w:rsid w:val="005F49CE"/>
    <w:rsid w:val="005F5018"/>
    <w:rsid w:val="005F684D"/>
    <w:rsid w:val="006002A2"/>
    <w:rsid w:val="006002B8"/>
    <w:rsid w:val="006004F2"/>
    <w:rsid w:val="006012B3"/>
    <w:rsid w:val="006022EE"/>
    <w:rsid w:val="0060377F"/>
    <w:rsid w:val="00604E7C"/>
    <w:rsid w:val="006057FF"/>
    <w:rsid w:val="00605A87"/>
    <w:rsid w:val="00610270"/>
    <w:rsid w:val="00614513"/>
    <w:rsid w:val="006150C0"/>
    <w:rsid w:val="00615A96"/>
    <w:rsid w:val="00616182"/>
    <w:rsid w:val="00616A90"/>
    <w:rsid w:val="006172C7"/>
    <w:rsid w:val="00622D75"/>
    <w:rsid w:val="0062453B"/>
    <w:rsid w:val="006264BE"/>
    <w:rsid w:val="00630941"/>
    <w:rsid w:val="006320E2"/>
    <w:rsid w:val="00640AF9"/>
    <w:rsid w:val="006427D1"/>
    <w:rsid w:val="006428BF"/>
    <w:rsid w:val="00646512"/>
    <w:rsid w:val="0064686E"/>
    <w:rsid w:val="0064707F"/>
    <w:rsid w:val="006548EC"/>
    <w:rsid w:val="0065667B"/>
    <w:rsid w:val="006569E4"/>
    <w:rsid w:val="00661036"/>
    <w:rsid w:val="00661113"/>
    <w:rsid w:val="00661F83"/>
    <w:rsid w:val="00661FD9"/>
    <w:rsid w:val="00662477"/>
    <w:rsid w:val="006654D5"/>
    <w:rsid w:val="006658DE"/>
    <w:rsid w:val="006708BB"/>
    <w:rsid w:val="006711B8"/>
    <w:rsid w:val="00672E03"/>
    <w:rsid w:val="00675F9F"/>
    <w:rsid w:val="00676DFB"/>
    <w:rsid w:val="006832E3"/>
    <w:rsid w:val="00687A5A"/>
    <w:rsid w:val="006903DC"/>
    <w:rsid w:val="006906E8"/>
    <w:rsid w:val="00693FDC"/>
    <w:rsid w:val="0069521F"/>
    <w:rsid w:val="0069580E"/>
    <w:rsid w:val="00697DD3"/>
    <w:rsid w:val="00697F35"/>
    <w:rsid w:val="006A457B"/>
    <w:rsid w:val="006A470D"/>
    <w:rsid w:val="006A6500"/>
    <w:rsid w:val="006B01B0"/>
    <w:rsid w:val="006B0D2E"/>
    <w:rsid w:val="006B3186"/>
    <w:rsid w:val="006C3EEA"/>
    <w:rsid w:val="006C56B2"/>
    <w:rsid w:val="006C5821"/>
    <w:rsid w:val="006C7301"/>
    <w:rsid w:val="006D079B"/>
    <w:rsid w:val="006D08A7"/>
    <w:rsid w:val="006D3CC1"/>
    <w:rsid w:val="006D552C"/>
    <w:rsid w:val="006D57AD"/>
    <w:rsid w:val="006E03A7"/>
    <w:rsid w:val="006E19A0"/>
    <w:rsid w:val="006E7EAE"/>
    <w:rsid w:val="006F0C0C"/>
    <w:rsid w:val="006F0CFC"/>
    <w:rsid w:val="006F210F"/>
    <w:rsid w:val="006F6274"/>
    <w:rsid w:val="006F76C3"/>
    <w:rsid w:val="007031C2"/>
    <w:rsid w:val="00705CA0"/>
    <w:rsid w:val="00705D36"/>
    <w:rsid w:val="00710797"/>
    <w:rsid w:val="00711A21"/>
    <w:rsid w:val="00715503"/>
    <w:rsid w:val="00721435"/>
    <w:rsid w:val="00725509"/>
    <w:rsid w:val="0072550F"/>
    <w:rsid w:val="0072712D"/>
    <w:rsid w:val="00731BCE"/>
    <w:rsid w:val="00732360"/>
    <w:rsid w:val="0073267E"/>
    <w:rsid w:val="0073490D"/>
    <w:rsid w:val="007351D5"/>
    <w:rsid w:val="00735F1D"/>
    <w:rsid w:val="00737139"/>
    <w:rsid w:val="00737173"/>
    <w:rsid w:val="00740E0F"/>
    <w:rsid w:val="0074360F"/>
    <w:rsid w:val="00747C1A"/>
    <w:rsid w:val="00750475"/>
    <w:rsid w:val="00751FE7"/>
    <w:rsid w:val="00752029"/>
    <w:rsid w:val="00755DB6"/>
    <w:rsid w:val="007572A8"/>
    <w:rsid w:val="007576CD"/>
    <w:rsid w:val="00763304"/>
    <w:rsid w:val="00764857"/>
    <w:rsid w:val="00764F61"/>
    <w:rsid w:val="0076724E"/>
    <w:rsid w:val="00767A84"/>
    <w:rsid w:val="007757C4"/>
    <w:rsid w:val="00781B81"/>
    <w:rsid w:val="00784F17"/>
    <w:rsid w:val="00786E06"/>
    <w:rsid w:val="00790CA7"/>
    <w:rsid w:val="00795728"/>
    <w:rsid w:val="007968C8"/>
    <w:rsid w:val="007976AB"/>
    <w:rsid w:val="007A1054"/>
    <w:rsid w:val="007A110A"/>
    <w:rsid w:val="007A209F"/>
    <w:rsid w:val="007A2F48"/>
    <w:rsid w:val="007A4ECD"/>
    <w:rsid w:val="007A5EC8"/>
    <w:rsid w:val="007A789B"/>
    <w:rsid w:val="007B44D5"/>
    <w:rsid w:val="007B5945"/>
    <w:rsid w:val="007B6865"/>
    <w:rsid w:val="007B7956"/>
    <w:rsid w:val="007C2C69"/>
    <w:rsid w:val="007C4597"/>
    <w:rsid w:val="007C4DCB"/>
    <w:rsid w:val="007C7E88"/>
    <w:rsid w:val="007D2A1A"/>
    <w:rsid w:val="007D309D"/>
    <w:rsid w:val="007D3186"/>
    <w:rsid w:val="007D3941"/>
    <w:rsid w:val="007D3A38"/>
    <w:rsid w:val="007E0DEA"/>
    <w:rsid w:val="007E2E8D"/>
    <w:rsid w:val="0080137F"/>
    <w:rsid w:val="008014E0"/>
    <w:rsid w:val="008035B9"/>
    <w:rsid w:val="00803EDB"/>
    <w:rsid w:val="00804845"/>
    <w:rsid w:val="00807D1A"/>
    <w:rsid w:val="00810F19"/>
    <w:rsid w:val="008171C5"/>
    <w:rsid w:val="0082064B"/>
    <w:rsid w:val="0082371E"/>
    <w:rsid w:val="00823B0E"/>
    <w:rsid w:val="008322D8"/>
    <w:rsid w:val="00835C4A"/>
    <w:rsid w:val="00836F76"/>
    <w:rsid w:val="00840399"/>
    <w:rsid w:val="0084189A"/>
    <w:rsid w:val="00843AD6"/>
    <w:rsid w:val="008456B5"/>
    <w:rsid w:val="00846A11"/>
    <w:rsid w:val="008510F6"/>
    <w:rsid w:val="008525DA"/>
    <w:rsid w:val="00853B7E"/>
    <w:rsid w:val="008545D9"/>
    <w:rsid w:val="008553C3"/>
    <w:rsid w:val="00855CB0"/>
    <w:rsid w:val="00862860"/>
    <w:rsid w:val="00862F63"/>
    <w:rsid w:val="00864506"/>
    <w:rsid w:val="00866581"/>
    <w:rsid w:val="00867035"/>
    <w:rsid w:val="00870978"/>
    <w:rsid w:val="008721A4"/>
    <w:rsid w:val="00872400"/>
    <w:rsid w:val="00872E1F"/>
    <w:rsid w:val="0087354D"/>
    <w:rsid w:val="008748AA"/>
    <w:rsid w:val="00875AA4"/>
    <w:rsid w:val="0087740B"/>
    <w:rsid w:val="008835D8"/>
    <w:rsid w:val="00884EDA"/>
    <w:rsid w:val="008852E2"/>
    <w:rsid w:val="00887E19"/>
    <w:rsid w:val="0089289E"/>
    <w:rsid w:val="00893703"/>
    <w:rsid w:val="008942B7"/>
    <w:rsid w:val="0089435A"/>
    <w:rsid w:val="00895125"/>
    <w:rsid w:val="0089676F"/>
    <w:rsid w:val="00897EAC"/>
    <w:rsid w:val="008A1880"/>
    <w:rsid w:val="008A2E3B"/>
    <w:rsid w:val="008A7EB1"/>
    <w:rsid w:val="008B1A85"/>
    <w:rsid w:val="008B25F0"/>
    <w:rsid w:val="008B3298"/>
    <w:rsid w:val="008B4944"/>
    <w:rsid w:val="008B52BD"/>
    <w:rsid w:val="008B6FB9"/>
    <w:rsid w:val="008C0364"/>
    <w:rsid w:val="008C11D9"/>
    <w:rsid w:val="008C3BE8"/>
    <w:rsid w:val="008C68FA"/>
    <w:rsid w:val="008C73CF"/>
    <w:rsid w:val="008C7C5D"/>
    <w:rsid w:val="008D2C53"/>
    <w:rsid w:val="008D6B79"/>
    <w:rsid w:val="008D7BD6"/>
    <w:rsid w:val="008E1FB6"/>
    <w:rsid w:val="008E2D1C"/>
    <w:rsid w:val="008E2D93"/>
    <w:rsid w:val="008E5BBC"/>
    <w:rsid w:val="008F161F"/>
    <w:rsid w:val="008F2200"/>
    <w:rsid w:val="008F258B"/>
    <w:rsid w:val="008F4550"/>
    <w:rsid w:val="008F7D8F"/>
    <w:rsid w:val="00905A65"/>
    <w:rsid w:val="0091094B"/>
    <w:rsid w:val="00912A43"/>
    <w:rsid w:val="00912EE1"/>
    <w:rsid w:val="00912F95"/>
    <w:rsid w:val="009131A0"/>
    <w:rsid w:val="009215C5"/>
    <w:rsid w:val="00921761"/>
    <w:rsid w:val="00924DDF"/>
    <w:rsid w:val="00925959"/>
    <w:rsid w:val="00926843"/>
    <w:rsid w:val="00926A48"/>
    <w:rsid w:val="009279E4"/>
    <w:rsid w:val="00930080"/>
    <w:rsid w:val="009312D3"/>
    <w:rsid w:val="00933097"/>
    <w:rsid w:val="00934D62"/>
    <w:rsid w:val="009353FD"/>
    <w:rsid w:val="00935F05"/>
    <w:rsid w:val="00937310"/>
    <w:rsid w:val="0094116D"/>
    <w:rsid w:val="00942A73"/>
    <w:rsid w:val="00943376"/>
    <w:rsid w:val="00943A0C"/>
    <w:rsid w:val="0095090E"/>
    <w:rsid w:val="00954312"/>
    <w:rsid w:val="00954FC1"/>
    <w:rsid w:val="00961D36"/>
    <w:rsid w:val="00961F12"/>
    <w:rsid w:val="00962D4D"/>
    <w:rsid w:val="0096528E"/>
    <w:rsid w:val="0096701A"/>
    <w:rsid w:val="00971703"/>
    <w:rsid w:val="00973653"/>
    <w:rsid w:val="00974E5A"/>
    <w:rsid w:val="009814B3"/>
    <w:rsid w:val="00982F28"/>
    <w:rsid w:val="00983598"/>
    <w:rsid w:val="0098413C"/>
    <w:rsid w:val="009841AD"/>
    <w:rsid w:val="0098464D"/>
    <w:rsid w:val="00993DD0"/>
    <w:rsid w:val="00994149"/>
    <w:rsid w:val="00994458"/>
    <w:rsid w:val="009945BD"/>
    <w:rsid w:val="009A55D2"/>
    <w:rsid w:val="009B201F"/>
    <w:rsid w:val="009B2A41"/>
    <w:rsid w:val="009B358F"/>
    <w:rsid w:val="009B4000"/>
    <w:rsid w:val="009B4371"/>
    <w:rsid w:val="009B6E37"/>
    <w:rsid w:val="009C1120"/>
    <w:rsid w:val="009C1E7E"/>
    <w:rsid w:val="009C363E"/>
    <w:rsid w:val="009C5511"/>
    <w:rsid w:val="009C657B"/>
    <w:rsid w:val="009C6D01"/>
    <w:rsid w:val="009D0518"/>
    <w:rsid w:val="009D158A"/>
    <w:rsid w:val="009D2200"/>
    <w:rsid w:val="009D3BE5"/>
    <w:rsid w:val="009D5C3A"/>
    <w:rsid w:val="009D7999"/>
    <w:rsid w:val="009E0FC5"/>
    <w:rsid w:val="009E2D9D"/>
    <w:rsid w:val="009E463B"/>
    <w:rsid w:val="009E4A41"/>
    <w:rsid w:val="009F3A05"/>
    <w:rsid w:val="009F50AA"/>
    <w:rsid w:val="009F543E"/>
    <w:rsid w:val="009F751B"/>
    <w:rsid w:val="00A006AD"/>
    <w:rsid w:val="00A01351"/>
    <w:rsid w:val="00A03A5F"/>
    <w:rsid w:val="00A03B6D"/>
    <w:rsid w:val="00A043EF"/>
    <w:rsid w:val="00A0693A"/>
    <w:rsid w:val="00A06F9F"/>
    <w:rsid w:val="00A10144"/>
    <w:rsid w:val="00A13E20"/>
    <w:rsid w:val="00A144BC"/>
    <w:rsid w:val="00A15119"/>
    <w:rsid w:val="00A15C17"/>
    <w:rsid w:val="00A17FF4"/>
    <w:rsid w:val="00A21C4B"/>
    <w:rsid w:val="00A22F81"/>
    <w:rsid w:val="00A23808"/>
    <w:rsid w:val="00A249DC"/>
    <w:rsid w:val="00A269A6"/>
    <w:rsid w:val="00A327BF"/>
    <w:rsid w:val="00A335A9"/>
    <w:rsid w:val="00A3368C"/>
    <w:rsid w:val="00A3406D"/>
    <w:rsid w:val="00A3630D"/>
    <w:rsid w:val="00A36E1B"/>
    <w:rsid w:val="00A40C8B"/>
    <w:rsid w:val="00A417C8"/>
    <w:rsid w:val="00A4377E"/>
    <w:rsid w:val="00A46263"/>
    <w:rsid w:val="00A50BD8"/>
    <w:rsid w:val="00A510D9"/>
    <w:rsid w:val="00A564F2"/>
    <w:rsid w:val="00A576D3"/>
    <w:rsid w:val="00A64920"/>
    <w:rsid w:val="00A67052"/>
    <w:rsid w:val="00A72EF8"/>
    <w:rsid w:val="00A73453"/>
    <w:rsid w:val="00A7483C"/>
    <w:rsid w:val="00A77971"/>
    <w:rsid w:val="00A824B6"/>
    <w:rsid w:val="00A83688"/>
    <w:rsid w:val="00A84097"/>
    <w:rsid w:val="00A87217"/>
    <w:rsid w:val="00A8752F"/>
    <w:rsid w:val="00A87E72"/>
    <w:rsid w:val="00A90873"/>
    <w:rsid w:val="00A916FD"/>
    <w:rsid w:val="00A925C6"/>
    <w:rsid w:val="00A92E5F"/>
    <w:rsid w:val="00A96B79"/>
    <w:rsid w:val="00AA0298"/>
    <w:rsid w:val="00AA0C40"/>
    <w:rsid w:val="00AA2405"/>
    <w:rsid w:val="00AA4299"/>
    <w:rsid w:val="00AA4D9D"/>
    <w:rsid w:val="00AA56A9"/>
    <w:rsid w:val="00AB1BEC"/>
    <w:rsid w:val="00AB25D3"/>
    <w:rsid w:val="00AB3594"/>
    <w:rsid w:val="00AB49D0"/>
    <w:rsid w:val="00AB57BF"/>
    <w:rsid w:val="00AB5B8A"/>
    <w:rsid w:val="00AB6F96"/>
    <w:rsid w:val="00AC2267"/>
    <w:rsid w:val="00AC3802"/>
    <w:rsid w:val="00AC4936"/>
    <w:rsid w:val="00AC702B"/>
    <w:rsid w:val="00AC7699"/>
    <w:rsid w:val="00AD1A3B"/>
    <w:rsid w:val="00AD21BE"/>
    <w:rsid w:val="00AD2A8B"/>
    <w:rsid w:val="00AD3145"/>
    <w:rsid w:val="00AD4A06"/>
    <w:rsid w:val="00AD6701"/>
    <w:rsid w:val="00AD674D"/>
    <w:rsid w:val="00AD68EF"/>
    <w:rsid w:val="00AE05A5"/>
    <w:rsid w:val="00AE0C89"/>
    <w:rsid w:val="00AE2124"/>
    <w:rsid w:val="00AE4DCF"/>
    <w:rsid w:val="00AE5D33"/>
    <w:rsid w:val="00AF1038"/>
    <w:rsid w:val="00B0416A"/>
    <w:rsid w:val="00B062A2"/>
    <w:rsid w:val="00B11ECB"/>
    <w:rsid w:val="00B12C9C"/>
    <w:rsid w:val="00B13DC3"/>
    <w:rsid w:val="00B14902"/>
    <w:rsid w:val="00B15350"/>
    <w:rsid w:val="00B1792B"/>
    <w:rsid w:val="00B212B6"/>
    <w:rsid w:val="00B26FC6"/>
    <w:rsid w:val="00B3159B"/>
    <w:rsid w:val="00B33686"/>
    <w:rsid w:val="00B3529C"/>
    <w:rsid w:val="00B36E1F"/>
    <w:rsid w:val="00B36FDA"/>
    <w:rsid w:val="00B37D38"/>
    <w:rsid w:val="00B403B2"/>
    <w:rsid w:val="00B40934"/>
    <w:rsid w:val="00B440AB"/>
    <w:rsid w:val="00B46177"/>
    <w:rsid w:val="00B46DDC"/>
    <w:rsid w:val="00B47671"/>
    <w:rsid w:val="00B5571D"/>
    <w:rsid w:val="00B560D8"/>
    <w:rsid w:val="00B56956"/>
    <w:rsid w:val="00B5703B"/>
    <w:rsid w:val="00B6086C"/>
    <w:rsid w:val="00B63119"/>
    <w:rsid w:val="00B707CB"/>
    <w:rsid w:val="00B71E91"/>
    <w:rsid w:val="00B722F4"/>
    <w:rsid w:val="00B74852"/>
    <w:rsid w:val="00B77C43"/>
    <w:rsid w:val="00B80098"/>
    <w:rsid w:val="00B80964"/>
    <w:rsid w:val="00B8195C"/>
    <w:rsid w:val="00B819BF"/>
    <w:rsid w:val="00B830E8"/>
    <w:rsid w:val="00B84621"/>
    <w:rsid w:val="00B87218"/>
    <w:rsid w:val="00B878C3"/>
    <w:rsid w:val="00B93EA7"/>
    <w:rsid w:val="00B94864"/>
    <w:rsid w:val="00B958C3"/>
    <w:rsid w:val="00B976DE"/>
    <w:rsid w:val="00BA7E77"/>
    <w:rsid w:val="00BB7AB5"/>
    <w:rsid w:val="00BC2D75"/>
    <w:rsid w:val="00BC43F8"/>
    <w:rsid w:val="00BC5B3C"/>
    <w:rsid w:val="00BC7B7B"/>
    <w:rsid w:val="00BD34B9"/>
    <w:rsid w:val="00BD4D19"/>
    <w:rsid w:val="00BD657C"/>
    <w:rsid w:val="00BD6824"/>
    <w:rsid w:val="00BD68DA"/>
    <w:rsid w:val="00BE00C2"/>
    <w:rsid w:val="00BE0A0A"/>
    <w:rsid w:val="00BE24EC"/>
    <w:rsid w:val="00BE367D"/>
    <w:rsid w:val="00BE7C7C"/>
    <w:rsid w:val="00BF1A05"/>
    <w:rsid w:val="00BF331E"/>
    <w:rsid w:val="00BF41D4"/>
    <w:rsid w:val="00BF5289"/>
    <w:rsid w:val="00BF5DB9"/>
    <w:rsid w:val="00BF7922"/>
    <w:rsid w:val="00C041F1"/>
    <w:rsid w:val="00C04B97"/>
    <w:rsid w:val="00C052B2"/>
    <w:rsid w:val="00C10A61"/>
    <w:rsid w:val="00C12603"/>
    <w:rsid w:val="00C12999"/>
    <w:rsid w:val="00C14300"/>
    <w:rsid w:val="00C15AEC"/>
    <w:rsid w:val="00C20CD5"/>
    <w:rsid w:val="00C219D4"/>
    <w:rsid w:val="00C27FF2"/>
    <w:rsid w:val="00C3045F"/>
    <w:rsid w:val="00C353F7"/>
    <w:rsid w:val="00C36AFD"/>
    <w:rsid w:val="00C37505"/>
    <w:rsid w:val="00C4392A"/>
    <w:rsid w:val="00C44221"/>
    <w:rsid w:val="00C46C88"/>
    <w:rsid w:val="00C5343A"/>
    <w:rsid w:val="00C55E74"/>
    <w:rsid w:val="00C5609E"/>
    <w:rsid w:val="00C563B1"/>
    <w:rsid w:val="00C628FC"/>
    <w:rsid w:val="00C637DD"/>
    <w:rsid w:val="00C657BA"/>
    <w:rsid w:val="00C66513"/>
    <w:rsid w:val="00C67FA1"/>
    <w:rsid w:val="00C72235"/>
    <w:rsid w:val="00C7710D"/>
    <w:rsid w:val="00C8117C"/>
    <w:rsid w:val="00C81E28"/>
    <w:rsid w:val="00C8286C"/>
    <w:rsid w:val="00C8470D"/>
    <w:rsid w:val="00C9094C"/>
    <w:rsid w:val="00C91E02"/>
    <w:rsid w:val="00C92157"/>
    <w:rsid w:val="00C925C2"/>
    <w:rsid w:val="00CA06D4"/>
    <w:rsid w:val="00CA2140"/>
    <w:rsid w:val="00CA4905"/>
    <w:rsid w:val="00CA5262"/>
    <w:rsid w:val="00CA5577"/>
    <w:rsid w:val="00CA5DD6"/>
    <w:rsid w:val="00CB08B7"/>
    <w:rsid w:val="00CB09C7"/>
    <w:rsid w:val="00CB1134"/>
    <w:rsid w:val="00CB1D4B"/>
    <w:rsid w:val="00CB5AAC"/>
    <w:rsid w:val="00CB6EDE"/>
    <w:rsid w:val="00CC0D0C"/>
    <w:rsid w:val="00CC2D7B"/>
    <w:rsid w:val="00CC44CF"/>
    <w:rsid w:val="00CC7B4D"/>
    <w:rsid w:val="00CC7CDC"/>
    <w:rsid w:val="00CD0237"/>
    <w:rsid w:val="00CD1022"/>
    <w:rsid w:val="00CD1204"/>
    <w:rsid w:val="00CD167F"/>
    <w:rsid w:val="00CD4CD6"/>
    <w:rsid w:val="00CD61F2"/>
    <w:rsid w:val="00CD654A"/>
    <w:rsid w:val="00CE33FB"/>
    <w:rsid w:val="00CE3D8B"/>
    <w:rsid w:val="00CF0C62"/>
    <w:rsid w:val="00CF15C4"/>
    <w:rsid w:val="00CF5F97"/>
    <w:rsid w:val="00CF7EFC"/>
    <w:rsid w:val="00D028F8"/>
    <w:rsid w:val="00D03139"/>
    <w:rsid w:val="00D04D68"/>
    <w:rsid w:val="00D05599"/>
    <w:rsid w:val="00D100D7"/>
    <w:rsid w:val="00D11495"/>
    <w:rsid w:val="00D1616E"/>
    <w:rsid w:val="00D16A85"/>
    <w:rsid w:val="00D16D75"/>
    <w:rsid w:val="00D213D3"/>
    <w:rsid w:val="00D23DF5"/>
    <w:rsid w:val="00D27D6D"/>
    <w:rsid w:val="00D35233"/>
    <w:rsid w:val="00D407A8"/>
    <w:rsid w:val="00D41313"/>
    <w:rsid w:val="00D42877"/>
    <w:rsid w:val="00D4411F"/>
    <w:rsid w:val="00D4438F"/>
    <w:rsid w:val="00D451BA"/>
    <w:rsid w:val="00D4558E"/>
    <w:rsid w:val="00D4737E"/>
    <w:rsid w:val="00D473E9"/>
    <w:rsid w:val="00D47FD3"/>
    <w:rsid w:val="00D5159B"/>
    <w:rsid w:val="00D54B0B"/>
    <w:rsid w:val="00D5523B"/>
    <w:rsid w:val="00D573FB"/>
    <w:rsid w:val="00D5782C"/>
    <w:rsid w:val="00D61BC3"/>
    <w:rsid w:val="00D6229A"/>
    <w:rsid w:val="00D63235"/>
    <w:rsid w:val="00D65C8B"/>
    <w:rsid w:val="00D65CC2"/>
    <w:rsid w:val="00D65CFB"/>
    <w:rsid w:val="00D66702"/>
    <w:rsid w:val="00D67057"/>
    <w:rsid w:val="00D676B5"/>
    <w:rsid w:val="00D67C17"/>
    <w:rsid w:val="00D70C43"/>
    <w:rsid w:val="00D7143A"/>
    <w:rsid w:val="00D72358"/>
    <w:rsid w:val="00D72973"/>
    <w:rsid w:val="00D82E67"/>
    <w:rsid w:val="00D85CA9"/>
    <w:rsid w:val="00D905DD"/>
    <w:rsid w:val="00D91BFD"/>
    <w:rsid w:val="00D961BA"/>
    <w:rsid w:val="00D96521"/>
    <w:rsid w:val="00D971A6"/>
    <w:rsid w:val="00DA2069"/>
    <w:rsid w:val="00DA3899"/>
    <w:rsid w:val="00DA38E0"/>
    <w:rsid w:val="00DA5081"/>
    <w:rsid w:val="00DA5872"/>
    <w:rsid w:val="00DA7951"/>
    <w:rsid w:val="00DB069E"/>
    <w:rsid w:val="00DB2CB0"/>
    <w:rsid w:val="00DB3EAF"/>
    <w:rsid w:val="00DB5420"/>
    <w:rsid w:val="00DB5522"/>
    <w:rsid w:val="00DB762B"/>
    <w:rsid w:val="00DC09D0"/>
    <w:rsid w:val="00DC2E3D"/>
    <w:rsid w:val="00DC3419"/>
    <w:rsid w:val="00DC4988"/>
    <w:rsid w:val="00DC4A89"/>
    <w:rsid w:val="00DC5A6A"/>
    <w:rsid w:val="00DC5B70"/>
    <w:rsid w:val="00DC5CD6"/>
    <w:rsid w:val="00DC6818"/>
    <w:rsid w:val="00DD1DFF"/>
    <w:rsid w:val="00DD4A7E"/>
    <w:rsid w:val="00DD5C0D"/>
    <w:rsid w:val="00DD5EA8"/>
    <w:rsid w:val="00DE0185"/>
    <w:rsid w:val="00DE1CF3"/>
    <w:rsid w:val="00DE2182"/>
    <w:rsid w:val="00DE2EAE"/>
    <w:rsid w:val="00DE3E0D"/>
    <w:rsid w:val="00DE45A2"/>
    <w:rsid w:val="00DE5032"/>
    <w:rsid w:val="00DF0831"/>
    <w:rsid w:val="00DF1A34"/>
    <w:rsid w:val="00DF1AE5"/>
    <w:rsid w:val="00DF21A0"/>
    <w:rsid w:val="00DF4290"/>
    <w:rsid w:val="00DF4437"/>
    <w:rsid w:val="00DF5D8C"/>
    <w:rsid w:val="00DF61AD"/>
    <w:rsid w:val="00DF6EDC"/>
    <w:rsid w:val="00E015C0"/>
    <w:rsid w:val="00E07D91"/>
    <w:rsid w:val="00E114DB"/>
    <w:rsid w:val="00E13A93"/>
    <w:rsid w:val="00E1525B"/>
    <w:rsid w:val="00E15D11"/>
    <w:rsid w:val="00E16213"/>
    <w:rsid w:val="00E16A79"/>
    <w:rsid w:val="00E16D50"/>
    <w:rsid w:val="00E2254B"/>
    <w:rsid w:val="00E26D1D"/>
    <w:rsid w:val="00E32570"/>
    <w:rsid w:val="00E36D5E"/>
    <w:rsid w:val="00E409AE"/>
    <w:rsid w:val="00E429E9"/>
    <w:rsid w:val="00E441BE"/>
    <w:rsid w:val="00E458FC"/>
    <w:rsid w:val="00E5043C"/>
    <w:rsid w:val="00E51EC6"/>
    <w:rsid w:val="00E52962"/>
    <w:rsid w:val="00E556F3"/>
    <w:rsid w:val="00E56D0F"/>
    <w:rsid w:val="00E61932"/>
    <w:rsid w:val="00E635FA"/>
    <w:rsid w:val="00E67FC2"/>
    <w:rsid w:val="00E71493"/>
    <w:rsid w:val="00E71D7E"/>
    <w:rsid w:val="00E84648"/>
    <w:rsid w:val="00E904FA"/>
    <w:rsid w:val="00E90CC0"/>
    <w:rsid w:val="00E913D7"/>
    <w:rsid w:val="00E91C36"/>
    <w:rsid w:val="00E938DF"/>
    <w:rsid w:val="00E94A19"/>
    <w:rsid w:val="00E95376"/>
    <w:rsid w:val="00E96467"/>
    <w:rsid w:val="00E971DA"/>
    <w:rsid w:val="00EA08C2"/>
    <w:rsid w:val="00EA19AF"/>
    <w:rsid w:val="00EA2E48"/>
    <w:rsid w:val="00EA581B"/>
    <w:rsid w:val="00EA5ED1"/>
    <w:rsid w:val="00EB5A99"/>
    <w:rsid w:val="00EB627B"/>
    <w:rsid w:val="00EB7E9F"/>
    <w:rsid w:val="00EC37D3"/>
    <w:rsid w:val="00EC43E3"/>
    <w:rsid w:val="00EC5878"/>
    <w:rsid w:val="00EC5C1D"/>
    <w:rsid w:val="00EC742A"/>
    <w:rsid w:val="00EC7470"/>
    <w:rsid w:val="00ED7A78"/>
    <w:rsid w:val="00EE0166"/>
    <w:rsid w:val="00EE1AC4"/>
    <w:rsid w:val="00EE25C0"/>
    <w:rsid w:val="00EE5932"/>
    <w:rsid w:val="00EF112A"/>
    <w:rsid w:val="00EF1512"/>
    <w:rsid w:val="00EF42D8"/>
    <w:rsid w:val="00EF46ED"/>
    <w:rsid w:val="00EF615D"/>
    <w:rsid w:val="00EF61C6"/>
    <w:rsid w:val="00EF6C79"/>
    <w:rsid w:val="00F000E6"/>
    <w:rsid w:val="00F0060B"/>
    <w:rsid w:val="00F0074F"/>
    <w:rsid w:val="00F00BD6"/>
    <w:rsid w:val="00F02082"/>
    <w:rsid w:val="00F0242D"/>
    <w:rsid w:val="00F04DAA"/>
    <w:rsid w:val="00F0688C"/>
    <w:rsid w:val="00F116B7"/>
    <w:rsid w:val="00F141B1"/>
    <w:rsid w:val="00F17041"/>
    <w:rsid w:val="00F1773D"/>
    <w:rsid w:val="00F17C53"/>
    <w:rsid w:val="00F24A6E"/>
    <w:rsid w:val="00F24AD9"/>
    <w:rsid w:val="00F24D6B"/>
    <w:rsid w:val="00F24FB1"/>
    <w:rsid w:val="00F269B6"/>
    <w:rsid w:val="00F27884"/>
    <w:rsid w:val="00F303F8"/>
    <w:rsid w:val="00F32A8B"/>
    <w:rsid w:val="00F3315B"/>
    <w:rsid w:val="00F34D77"/>
    <w:rsid w:val="00F373DF"/>
    <w:rsid w:val="00F40D1E"/>
    <w:rsid w:val="00F40E9B"/>
    <w:rsid w:val="00F41DCF"/>
    <w:rsid w:val="00F42287"/>
    <w:rsid w:val="00F4268D"/>
    <w:rsid w:val="00F45A0E"/>
    <w:rsid w:val="00F46535"/>
    <w:rsid w:val="00F46E17"/>
    <w:rsid w:val="00F5005C"/>
    <w:rsid w:val="00F51704"/>
    <w:rsid w:val="00F52CA0"/>
    <w:rsid w:val="00F569DC"/>
    <w:rsid w:val="00F57022"/>
    <w:rsid w:val="00F64A10"/>
    <w:rsid w:val="00F664BF"/>
    <w:rsid w:val="00F6704E"/>
    <w:rsid w:val="00F67BD9"/>
    <w:rsid w:val="00F72970"/>
    <w:rsid w:val="00F747D2"/>
    <w:rsid w:val="00F767F4"/>
    <w:rsid w:val="00F84456"/>
    <w:rsid w:val="00F85FD4"/>
    <w:rsid w:val="00F86D7A"/>
    <w:rsid w:val="00F90976"/>
    <w:rsid w:val="00F91E4B"/>
    <w:rsid w:val="00F93752"/>
    <w:rsid w:val="00FA0C07"/>
    <w:rsid w:val="00FA1E21"/>
    <w:rsid w:val="00FA2B8C"/>
    <w:rsid w:val="00FA3A43"/>
    <w:rsid w:val="00FA49AB"/>
    <w:rsid w:val="00FA68EA"/>
    <w:rsid w:val="00FB43BB"/>
    <w:rsid w:val="00FB4C19"/>
    <w:rsid w:val="00FB6404"/>
    <w:rsid w:val="00FC135E"/>
    <w:rsid w:val="00FC26CA"/>
    <w:rsid w:val="00FC4F38"/>
    <w:rsid w:val="00FC662E"/>
    <w:rsid w:val="00FD049F"/>
    <w:rsid w:val="00FD1C94"/>
    <w:rsid w:val="00FD5B34"/>
    <w:rsid w:val="00FD5C20"/>
    <w:rsid w:val="00FD60CB"/>
    <w:rsid w:val="00FD7A2B"/>
    <w:rsid w:val="00FE0C02"/>
    <w:rsid w:val="00FE1B9D"/>
    <w:rsid w:val="00FF0090"/>
    <w:rsid w:val="00FF031C"/>
    <w:rsid w:val="00FF0965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81B"/>
    <w:rPr>
      <w:lang w:val="en-US" w:eastAsia="en-US"/>
    </w:rPr>
  </w:style>
  <w:style w:type="paragraph" w:styleId="Titolo1">
    <w:name w:val="heading 1"/>
    <w:basedOn w:val="Normale"/>
    <w:next w:val="Normale"/>
    <w:qFormat/>
    <w:rsid w:val="00420231"/>
    <w:pPr>
      <w:keepNext/>
      <w:widowControl w:val="0"/>
      <w:tabs>
        <w:tab w:val="left" w:pos="-720"/>
      </w:tabs>
      <w:suppressAutoHyphens/>
      <w:jc w:val="center"/>
      <w:outlineLvl w:val="0"/>
    </w:pPr>
    <w:rPr>
      <w:b/>
      <w:snapToGrid w:val="0"/>
      <w:spacing w:val="-2"/>
      <w:sz w:val="28"/>
      <w:lang w:val="en-GB" w:eastAsia="it-IT"/>
    </w:rPr>
  </w:style>
  <w:style w:type="paragraph" w:styleId="Titolo2">
    <w:name w:val="heading 2"/>
    <w:basedOn w:val="Normale"/>
    <w:next w:val="Normale"/>
    <w:qFormat/>
    <w:rsid w:val="00190ACB"/>
    <w:pPr>
      <w:keepNext/>
      <w:jc w:val="center"/>
      <w:outlineLvl w:val="1"/>
    </w:pPr>
    <w:rPr>
      <w:b/>
      <w:bCs/>
      <w:sz w:val="1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08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581B"/>
    <w:pPr>
      <w:jc w:val="center"/>
    </w:pPr>
    <w:rPr>
      <w:sz w:val="14"/>
    </w:rPr>
  </w:style>
  <w:style w:type="paragraph" w:styleId="Pidipagina">
    <w:name w:val="footer"/>
    <w:basedOn w:val="Normale"/>
    <w:link w:val="PidipaginaCarattere"/>
    <w:uiPriority w:val="99"/>
    <w:rsid w:val="00EA581B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EA581B"/>
    <w:rPr>
      <w:rFonts w:ascii="Arial" w:hAnsi="Arial"/>
      <w:b/>
    </w:rPr>
  </w:style>
  <w:style w:type="character" w:styleId="Numeropagina">
    <w:name w:val="page number"/>
    <w:basedOn w:val="Carpredefinitoparagrafo"/>
    <w:rsid w:val="00EA581B"/>
  </w:style>
  <w:style w:type="paragraph" w:styleId="Testofumetto">
    <w:name w:val="Balloon Text"/>
    <w:basedOn w:val="Normale"/>
    <w:semiHidden/>
    <w:rsid w:val="00EA19A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420231"/>
    <w:pPr>
      <w:widowControl w:val="0"/>
    </w:pPr>
    <w:rPr>
      <w:snapToGrid w:val="0"/>
      <w:sz w:val="24"/>
      <w:lang w:val="it-IT" w:eastAsia="it-IT"/>
    </w:rPr>
  </w:style>
  <w:style w:type="paragraph" w:customStyle="1" w:styleId="Sommario11">
    <w:name w:val="Sommario 11"/>
    <w:rsid w:val="0072712D"/>
    <w:pPr>
      <w:widowControl w:val="0"/>
      <w:tabs>
        <w:tab w:val="left" w:pos="0"/>
        <w:tab w:val="left" w:pos="624"/>
        <w:tab w:val="left" w:pos="9071"/>
        <w:tab w:val="left" w:pos="9345"/>
      </w:tabs>
      <w:suppressAutoHyphens/>
    </w:pPr>
    <w:rPr>
      <w:rFonts w:ascii="Courier New" w:hAnsi="Courier New"/>
      <w:b/>
      <w:smallCaps/>
      <w:snapToGrid w:val="0"/>
      <w:sz w:val="24"/>
    </w:rPr>
  </w:style>
  <w:style w:type="paragraph" w:styleId="Sommario9">
    <w:name w:val="toc 9"/>
    <w:basedOn w:val="Normale"/>
    <w:next w:val="Normale"/>
    <w:autoRedefine/>
    <w:semiHidden/>
    <w:rsid w:val="0072712D"/>
    <w:pPr>
      <w:widowControl w:val="0"/>
      <w:tabs>
        <w:tab w:val="left" w:pos="-720"/>
      </w:tabs>
      <w:suppressAutoHyphens/>
      <w:spacing w:before="360"/>
    </w:pPr>
    <w:rPr>
      <w:snapToGrid w:val="0"/>
      <w:sz w:val="24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72712D"/>
    <w:pPr>
      <w:widowControl w:val="0"/>
      <w:tabs>
        <w:tab w:val="left" w:pos="0"/>
        <w:tab w:val="left" w:pos="624"/>
        <w:tab w:val="left" w:pos="9071"/>
        <w:tab w:val="left" w:pos="9345"/>
      </w:tabs>
      <w:suppressAutoHyphens/>
    </w:pPr>
    <w:rPr>
      <w:b/>
      <w:snapToGrid w:val="0"/>
      <w:lang w:val="it-IT" w:eastAsia="it-IT"/>
    </w:rPr>
  </w:style>
  <w:style w:type="paragraph" w:customStyle="1" w:styleId="Normale10">
    <w:name w:val="Normale10"/>
    <w:basedOn w:val="Normale"/>
    <w:rsid w:val="0072712D"/>
    <w:pPr>
      <w:widowControl w:val="0"/>
      <w:tabs>
        <w:tab w:val="left" w:pos="-720"/>
      </w:tabs>
      <w:suppressAutoHyphens/>
    </w:pPr>
    <w:rPr>
      <w:snapToGrid w:val="0"/>
      <w:spacing w:val="-2"/>
      <w:lang w:val="it-IT" w:eastAsia="it-IT"/>
    </w:rPr>
  </w:style>
  <w:style w:type="paragraph" w:customStyle="1" w:styleId="titolo">
    <w:name w:val="titolo"/>
    <w:basedOn w:val="Intestazione"/>
    <w:autoRedefine/>
    <w:rsid w:val="00234247"/>
    <w:pPr>
      <w:tabs>
        <w:tab w:val="center" w:pos="4819"/>
        <w:tab w:val="right" w:pos="9638"/>
      </w:tabs>
      <w:jc w:val="left"/>
    </w:pPr>
    <w:rPr>
      <w:b/>
      <w:sz w:val="24"/>
      <w:szCs w:val="24"/>
      <w:lang w:val="en-GB" w:eastAsia="it-IT"/>
    </w:rPr>
  </w:style>
  <w:style w:type="character" w:customStyle="1" w:styleId="IntestazioneCarattere">
    <w:name w:val="Intestazione Carattere"/>
    <w:link w:val="Intestazione"/>
    <w:rsid w:val="000945FC"/>
    <w:rPr>
      <w:sz w:val="14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0561"/>
    <w:pPr>
      <w:keepLines/>
      <w:widowControl/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Cs w:val="28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150561"/>
  </w:style>
  <w:style w:type="character" w:styleId="Collegamentoipertestuale">
    <w:name w:val="Hyperlink"/>
    <w:uiPriority w:val="99"/>
    <w:unhideWhenUsed/>
    <w:rsid w:val="00150561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0561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150561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3E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4EB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B6086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6086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6086C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B560D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81B"/>
    <w:rPr>
      <w:lang w:val="en-US" w:eastAsia="en-US"/>
    </w:rPr>
  </w:style>
  <w:style w:type="paragraph" w:styleId="Titolo1">
    <w:name w:val="heading 1"/>
    <w:basedOn w:val="Normale"/>
    <w:next w:val="Normale"/>
    <w:qFormat/>
    <w:rsid w:val="00420231"/>
    <w:pPr>
      <w:keepNext/>
      <w:widowControl w:val="0"/>
      <w:tabs>
        <w:tab w:val="left" w:pos="-720"/>
      </w:tabs>
      <w:suppressAutoHyphens/>
      <w:jc w:val="center"/>
      <w:outlineLvl w:val="0"/>
    </w:pPr>
    <w:rPr>
      <w:b/>
      <w:snapToGrid w:val="0"/>
      <w:spacing w:val="-2"/>
      <w:sz w:val="28"/>
      <w:lang w:val="en-GB" w:eastAsia="it-IT"/>
    </w:rPr>
  </w:style>
  <w:style w:type="paragraph" w:styleId="Titolo2">
    <w:name w:val="heading 2"/>
    <w:basedOn w:val="Normale"/>
    <w:next w:val="Normale"/>
    <w:qFormat/>
    <w:rsid w:val="00190ACB"/>
    <w:pPr>
      <w:keepNext/>
      <w:jc w:val="center"/>
      <w:outlineLvl w:val="1"/>
    </w:pPr>
    <w:rPr>
      <w:b/>
      <w:bCs/>
      <w:sz w:val="1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08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581B"/>
    <w:pPr>
      <w:jc w:val="center"/>
    </w:pPr>
    <w:rPr>
      <w:sz w:val="14"/>
    </w:rPr>
  </w:style>
  <w:style w:type="paragraph" w:styleId="Pidipagina">
    <w:name w:val="footer"/>
    <w:basedOn w:val="Normale"/>
    <w:link w:val="PidipaginaCarattere"/>
    <w:uiPriority w:val="99"/>
    <w:rsid w:val="00EA581B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EA581B"/>
    <w:rPr>
      <w:rFonts w:ascii="Arial" w:hAnsi="Arial"/>
      <w:b/>
    </w:rPr>
  </w:style>
  <w:style w:type="character" w:styleId="Numeropagina">
    <w:name w:val="page number"/>
    <w:basedOn w:val="Carpredefinitoparagrafo"/>
    <w:rsid w:val="00EA581B"/>
  </w:style>
  <w:style w:type="paragraph" w:styleId="Testofumetto">
    <w:name w:val="Balloon Text"/>
    <w:basedOn w:val="Normale"/>
    <w:semiHidden/>
    <w:rsid w:val="00EA19A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420231"/>
    <w:pPr>
      <w:widowControl w:val="0"/>
    </w:pPr>
    <w:rPr>
      <w:snapToGrid w:val="0"/>
      <w:sz w:val="24"/>
      <w:lang w:val="it-IT" w:eastAsia="it-IT"/>
    </w:rPr>
  </w:style>
  <w:style w:type="paragraph" w:customStyle="1" w:styleId="Sommario11">
    <w:name w:val="Sommario 11"/>
    <w:rsid w:val="0072712D"/>
    <w:pPr>
      <w:widowControl w:val="0"/>
      <w:tabs>
        <w:tab w:val="left" w:pos="0"/>
        <w:tab w:val="left" w:pos="624"/>
        <w:tab w:val="left" w:pos="9071"/>
        <w:tab w:val="left" w:pos="9345"/>
      </w:tabs>
      <w:suppressAutoHyphens/>
    </w:pPr>
    <w:rPr>
      <w:rFonts w:ascii="Courier New" w:hAnsi="Courier New"/>
      <w:b/>
      <w:smallCaps/>
      <w:snapToGrid w:val="0"/>
      <w:sz w:val="24"/>
    </w:rPr>
  </w:style>
  <w:style w:type="paragraph" w:styleId="Sommario9">
    <w:name w:val="toc 9"/>
    <w:basedOn w:val="Normale"/>
    <w:next w:val="Normale"/>
    <w:autoRedefine/>
    <w:semiHidden/>
    <w:rsid w:val="0072712D"/>
    <w:pPr>
      <w:widowControl w:val="0"/>
      <w:tabs>
        <w:tab w:val="left" w:pos="-720"/>
      </w:tabs>
      <w:suppressAutoHyphens/>
      <w:spacing w:before="360"/>
    </w:pPr>
    <w:rPr>
      <w:snapToGrid w:val="0"/>
      <w:sz w:val="24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72712D"/>
    <w:pPr>
      <w:widowControl w:val="0"/>
      <w:tabs>
        <w:tab w:val="left" w:pos="0"/>
        <w:tab w:val="left" w:pos="624"/>
        <w:tab w:val="left" w:pos="9071"/>
        <w:tab w:val="left" w:pos="9345"/>
      </w:tabs>
      <w:suppressAutoHyphens/>
    </w:pPr>
    <w:rPr>
      <w:b/>
      <w:snapToGrid w:val="0"/>
      <w:lang w:val="it-IT" w:eastAsia="it-IT"/>
    </w:rPr>
  </w:style>
  <w:style w:type="paragraph" w:customStyle="1" w:styleId="Normale10">
    <w:name w:val="Normale10"/>
    <w:basedOn w:val="Normale"/>
    <w:rsid w:val="0072712D"/>
    <w:pPr>
      <w:widowControl w:val="0"/>
      <w:tabs>
        <w:tab w:val="left" w:pos="-720"/>
      </w:tabs>
      <w:suppressAutoHyphens/>
    </w:pPr>
    <w:rPr>
      <w:snapToGrid w:val="0"/>
      <w:spacing w:val="-2"/>
      <w:lang w:val="it-IT" w:eastAsia="it-IT"/>
    </w:rPr>
  </w:style>
  <w:style w:type="paragraph" w:customStyle="1" w:styleId="titolo">
    <w:name w:val="titolo"/>
    <w:basedOn w:val="Intestazione"/>
    <w:autoRedefine/>
    <w:rsid w:val="00234247"/>
    <w:pPr>
      <w:tabs>
        <w:tab w:val="center" w:pos="4819"/>
        <w:tab w:val="right" w:pos="9638"/>
      </w:tabs>
      <w:jc w:val="left"/>
    </w:pPr>
    <w:rPr>
      <w:b/>
      <w:sz w:val="24"/>
      <w:szCs w:val="24"/>
      <w:lang w:val="en-GB" w:eastAsia="it-IT"/>
    </w:rPr>
  </w:style>
  <w:style w:type="character" w:customStyle="1" w:styleId="IntestazioneCarattere">
    <w:name w:val="Intestazione Carattere"/>
    <w:link w:val="Intestazione"/>
    <w:rsid w:val="000945FC"/>
    <w:rPr>
      <w:sz w:val="14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0561"/>
    <w:pPr>
      <w:keepLines/>
      <w:widowControl/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Cs w:val="28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150561"/>
  </w:style>
  <w:style w:type="character" w:styleId="Collegamentoipertestuale">
    <w:name w:val="Hyperlink"/>
    <w:uiPriority w:val="99"/>
    <w:unhideWhenUsed/>
    <w:rsid w:val="00150561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0561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150561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3E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4EB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B6086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6086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6086C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B560D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04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3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1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8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2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87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61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7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74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6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4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se-spa.com/quality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e-spa.com/qualit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d's%20Files\AAQG\AS9102\AS9102%20Form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A521-D7E8-4B30-8302-77A8FE8D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AS9102 Forms</Template>
  <TotalTime>1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AS9102 Rev A Form 1</vt:lpstr>
    </vt:vector>
  </TitlesOfParts>
  <Company>Honeywell</Company>
  <LinksUpToDate>false</LinksUpToDate>
  <CharactersWithSpaces>14088</CharactersWithSpaces>
  <SharedDoc>false</SharedDoc>
  <HLinks>
    <vt:vector size="12" baseType="variant">
      <vt:variant>
        <vt:i4>3342461</vt:i4>
      </vt:variant>
      <vt:variant>
        <vt:i4>45</vt:i4>
      </vt:variant>
      <vt:variant>
        <vt:i4>0</vt:i4>
      </vt:variant>
      <vt:variant>
        <vt:i4>5</vt:i4>
      </vt:variant>
      <vt:variant>
        <vt:lpwstr>http://www.ase-spa.com/quality</vt:lpwstr>
      </vt:variant>
      <vt:variant>
        <vt:lpwstr/>
      </vt:variant>
      <vt:variant>
        <vt:i4>3342461</vt:i4>
      </vt:variant>
      <vt:variant>
        <vt:i4>42</vt:i4>
      </vt:variant>
      <vt:variant>
        <vt:i4>0</vt:i4>
      </vt:variant>
      <vt:variant>
        <vt:i4>5</vt:i4>
      </vt:variant>
      <vt:variant>
        <vt:lpwstr>http://www.ase-spa.com/quality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AS9102 Rev A Form 1</dc:title>
  <dc:creator>Chet Date</dc:creator>
  <cp:lastModifiedBy>Pier Paolo Bertucci</cp:lastModifiedBy>
  <cp:revision>3</cp:revision>
  <cp:lastPrinted>2014-09-18T09:40:00Z</cp:lastPrinted>
  <dcterms:created xsi:type="dcterms:W3CDTF">2017-07-25T06:55:00Z</dcterms:created>
  <dcterms:modified xsi:type="dcterms:W3CDTF">2017-07-25T09:56:00Z</dcterms:modified>
</cp:coreProperties>
</file>